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51A8" w14:textId="77777777" w:rsidR="004664FC" w:rsidRPr="004212A0" w:rsidRDefault="00F945F4" w:rsidP="004664FC">
      <w:pPr>
        <w:jc w:val="center"/>
        <w:rPr>
          <w:rFonts w:ascii="Goudy Old Style" w:hAnsi="Goudy Old Style" w:cs="Arial"/>
          <w:b/>
          <w:sz w:val="22"/>
        </w:rPr>
      </w:pPr>
      <w:r w:rsidRPr="004212A0">
        <w:rPr>
          <w:rFonts w:ascii="Goudy Old Style" w:hAnsi="Goudy Old Style"/>
          <w:noProof/>
        </w:rPr>
        <w:drawing>
          <wp:anchor distT="0" distB="0" distL="114300" distR="114300" simplePos="0" relativeHeight="251657728" behindDoc="0" locked="0" layoutInCell="1" allowOverlap="1" wp14:anchorId="4C8973D8" wp14:editId="502E0DB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049780" cy="681355"/>
            <wp:effectExtent l="0" t="0" r="762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984E0" w14:textId="03C16D6D" w:rsidR="004664FC" w:rsidRPr="004212A0" w:rsidRDefault="0071267E" w:rsidP="00E25F53">
      <w:pPr>
        <w:jc w:val="center"/>
        <w:rPr>
          <w:rFonts w:ascii="Goudy Old Style" w:hAnsi="Goudy Old Style" w:cs="Arial"/>
          <w:b/>
          <w:sz w:val="20"/>
        </w:rPr>
      </w:pPr>
      <w:bookmarkStart w:id="0" w:name="_Hlk32227757"/>
      <w:r w:rsidRPr="004212A0">
        <w:rPr>
          <w:rFonts w:ascii="Goudy Old Style" w:hAnsi="Goudy Old Style" w:cs="Arial"/>
          <w:b/>
          <w:sz w:val="36"/>
        </w:rPr>
        <w:t>20</w:t>
      </w:r>
      <w:r w:rsidR="005C7AD6">
        <w:rPr>
          <w:rFonts w:ascii="Goudy Old Style" w:hAnsi="Goudy Old Style" w:cs="Arial"/>
          <w:b/>
          <w:sz w:val="36"/>
        </w:rPr>
        <w:t>20</w:t>
      </w:r>
      <w:r w:rsidRPr="004212A0">
        <w:rPr>
          <w:rFonts w:ascii="Goudy Old Style" w:hAnsi="Goudy Old Style" w:cs="Arial"/>
          <w:b/>
          <w:sz w:val="36"/>
        </w:rPr>
        <w:t xml:space="preserve"> </w:t>
      </w:r>
      <w:r w:rsidR="004664FC" w:rsidRPr="004212A0">
        <w:rPr>
          <w:rFonts w:ascii="Goudy Old Style" w:hAnsi="Goudy Old Style" w:cs="Arial"/>
          <w:b/>
          <w:sz w:val="36"/>
        </w:rPr>
        <w:t xml:space="preserve">Grant </w:t>
      </w:r>
      <w:r w:rsidRPr="004212A0">
        <w:rPr>
          <w:rFonts w:ascii="Goudy Old Style" w:hAnsi="Goudy Old Style" w:cs="Arial"/>
          <w:b/>
          <w:sz w:val="36"/>
        </w:rPr>
        <w:t>Impact Report</w:t>
      </w:r>
    </w:p>
    <w:bookmarkEnd w:id="0"/>
    <w:p w14:paraId="4BCB8654" w14:textId="77777777" w:rsidR="004664FC" w:rsidRPr="004212A0" w:rsidRDefault="004664FC" w:rsidP="00E25F53">
      <w:pPr>
        <w:rPr>
          <w:rFonts w:ascii="Goudy Old Style" w:hAnsi="Goudy Old Style"/>
          <w:sz w:val="16"/>
        </w:rPr>
      </w:pPr>
    </w:p>
    <w:p w14:paraId="59ED0F38" w14:textId="77777777" w:rsidR="00E80AB7" w:rsidRPr="004212A0" w:rsidRDefault="00E80AB7" w:rsidP="00E80AB7">
      <w:pPr>
        <w:jc w:val="center"/>
        <w:rPr>
          <w:rFonts w:ascii="Goudy Old Style" w:hAnsi="Goudy Old Style" w:cs="Arial"/>
          <w:b/>
          <w:sz w:val="18"/>
        </w:rPr>
      </w:pPr>
    </w:p>
    <w:p w14:paraId="766DB4DA" w14:textId="77777777" w:rsidR="00E80AB7" w:rsidRPr="004212A0" w:rsidRDefault="00E80AB7" w:rsidP="00E80AB7">
      <w:pPr>
        <w:jc w:val="center"/>
        <w:rPr>
          <w:rFonts w:ascii="Goudy Old Style" w:hAnsi="Goudy Old Style" w:cs="Arial"/>
          <w:b/>
          <w:sz w:val="18"/>
        </w:rPr>
      </w:pPr>
    </w:p>
    <w:p w14:paraId="69C00368" w14:textId="0B55809D" w:rsidR="00E80AB7" w:rsidRPr="003B7E20" w:rsidRDefault="00D564C8" w:rsidP="004212A0">
      <w:pPr>
        <w:pStyle w:val="Title"/>
        <w:spacing w:before="60" w:after="120"/>
        <w:rPr>
          <w:rFonts w:asciiTheme="minorHAnsi" w:hAnsiTheme="minorHAnsi" w:cstheme="minorHAnsi"/>
          <w:color w:val="FF0000"/>
          <w:sz w:val="22"/>
          <w:szCs w:val="22"/>
        </w:rPr>
      </w:pPr>
      <w:bookmarkStart w:id="1" w:name="_Hlk32227774"/>
      <w:r w:rsidRPr="003B7E20">
        <w:rPr>
          <w:rFonts w:asciiTheme="minorHAnsi" w:hAnsiTheme="minorHAnsi" w:cstheme="minorHAnsi"/>
          <w:color w:val="FF0000"/>
          <w:sz w:val="22"/>
          <w:szCs w:val="22"/>
        </w:rPr>
        <w:t>Your report is due by August 31, 20</w:t>
      </w:r>
      <w:r w:rsidR="00893451" w:rsidRPr="003B7E20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5C7AD6">
        <w:rPr>
          <w:rFonts w:asciiTheme="minorHAnsi" w:hAnsiTheme="minorHAnsi" w:cstheme="minorHAnsi"/>
          <w:color w:val="FF0000"/>
          <w:sz w:val="22"/>
          <w:szCs w:val="22"/>
        </w:rPr>
        <w:t>1</w:t>
      </w:r>
      <w:r w:rsidRPr="003B7E20">
        <w:rPr>
          <w:rFonts w:asciiTheme="minorHAnsi" w:hAnsiTheme="minorHAnsi" w:cstheme="minorHAnsi"/>
          <w:color w:val="FF0000"/>
          <w:sz w:val="22"/>
          <w:szCs w:val="22"/>
        </w:rPr>
        <w:t>. Reports may be submitted prior to this date provided the funds have been used.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079"/>
        <w:gridCol w:w="2516"/>
        <w:gridCol w:w="1524"/>
        <w:gridCol w:w="123"/>
        <w:gridCol w:w="650"/>
        <w:gridCol w:w="2646"/>
      </w:tblGrid>
      <w:tr w:rsidR="00746FD1" w:rsidRPr="003B7E20" w14:paraId="4AD8A022" w14:textId="77777777" w:rsidTr="002676F1">
        <w:trPr>
          <w:trHeight w:val="287"/>
        </w:trPr>
        <w:tc>
          <w:tcPr>
            <w:tcW w:w="6119" w:type="dxa"/>
            <w:gridSpan w:val="3"/>
            <w:shd w:val="clear" w:color="auto" w:fill="auto"/>
          </w:tcPr>
          <w:p w14:paraId="064FA27F" w14:textId="77777777" w:rsidR="00746FD1" w:rsidRPr="003B7E20" w:rsidRDefault="00746FD1" w:rsidP="00020F12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2" w:name="_Hlk32227783"/>
            <w:bookmarkEnd w:id="1"/>
          </w:p>
        </w:tc>
        <w:tc>
          <w:tcPr>
            <w:tcW w:w="773" w:type="dxa"/>
            <w:gridSpan w:val="2"/>
            <w:shd w:val="clear" w:color="auto" w:fill="D9D9D9"/>
          </w:tcPr>
          <w:p w14:paraId="3819A353" w14:textId="77777777" w:rsidR="00746FD1" w:rsidRPr="003B7E20" w:rsidRDefault="00C803A7" w:rsidP="00746FD1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646" w:type="dxa"/>
          </w:tcPr>
          <w:p w14:paraId="4A9B820A" w14:textId="77777777" w:rsidR="00746FD1" w:rsidRPr="003B7E20" w:rsidRDefault="00746FD1" w:rsidP="00746FD1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33FCC" w:rsidRPr="003B7E20" w14:paraId="65BA9761" w14:textId="77777777" w:rsidTr="002676F1">
        <w:trPr>
          <w:trHeight w:val="287"/>
        </w:trPr>
        <w:tc>
          <w:tcPr>
            <w:tcW w:w="2079" w:type="dxa"/>
            <w:shd w:val="clear" w:color="auto" w:fill="D9D9D9"/>
          </w:tcPr>
          <w:p w14:paraId="738424C5" w14:textId="77777777" w:rsidR="00933FCC" w:rsidRPr="003B7E20" w:rsidRDefault="00933FCC" w:rsidP="00746FD1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>Organization Name</w:t>
            </w:r>
          </w:p>
        </w:tc>
        <w:tc>
          <w:tcPr>
            <w:tcW w:w="7459" w:type="dxa"/>
            <w:gridSpan w:val="5"/>
          </w:tcPr>
          <w:p w14:paraId="2F839367" w14:textId="77777777" w:rsidR="00933FCC" w:rsidRPr="003B7E20" w:rsidRDefault="00933FCC" w:rsidP="00746FD1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33FCC" w:rsidRPr="003B7E20" w14:paraId="43F43992" w14:textId="77777777" w:rsidTr="002676F1">
        <w:trPr>
          <w:trHeight w:val="287"/>
        </w:trPr>
        <w:tc>
          <w:tcPr>
            <w:tcW w:w="2079" w:type="dxa"/>
            <w:shd w:val="clear" w:color="auto" w:fill="D9D9D9"/>
          </w:tcPr>
          <w:p w14:paraId="424E5096" w14:textId="77777777" w:rsidR="00933FCC" w:rsidRPr="003B7E20" w:rsidRDefault="00933FCC" w:rsidP="00746FD1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>Contact Person / Title</w:t>
            </w:r>
          </w:p>
        </w:tc>
        <w:tc>
          <w:tcPr>
            <w:tcW w:w="7459" w:type="dxa"/>
            <w:gridSpan w:val="5"/>
          </w:tcPr>
          <w:p w14:paraId="517656FE" w14:textId="77777777" w:rsidR="00933FCC" w:rsidRPr="003B7E20" w:rsidRDefault="00933FCC" w:rsidP="00746FD1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33FCC" w:rsidRPr="003B7E20" w14:paraId="2950BE5A" w14:textId="77777777" w:rsidTr="002676F1">
        <w:trPr>
          <w:trHeight w:val="661"/>
        </w:trPr>
        <w:tc>
          <w:tcPr>
            <w:tcW w:w="2079" w:type="dxa"/>
            <w:shd w:val="clear" w:color="auto" w:fill="D9D9D9"/>
          </w:tcPr>
          <w:p w14:paraId="0B517414" w14:textId="77777777" w:rsidR="00933FCC" w:rsidRPr="003B7E20" w:rsidRDefault="00D564C8" w:rsidP="00746FD1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 xml:space="preserve">Full </w:t>
            </w:r>
            <w:r w:rsidR="00746FD1" w:rsidRPr="003B7E20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7459" w:type="dxa"/>
            <w:gridSpan w:val="5"/>
          </w:tcPr>
          <w:p w14:paraId="4EDED52B" w14:textId="77777777" w:rsidR="00933FCC" w:rsidRPr="003B7E20" w:rsidRDefault="00933FCC" w:rsidP="00746FD1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5A4AB69" w14:textId="77777777" w:rsidR="00933FCC" w:rsidRPr="003B7E20" w:rsidRDefault="00933FCC" w:rsidP="00746FD1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564C8" w:rsidRPr="003B7E20" w14:paraId="4A1CCDDE" w14:textId="77777777" w:rsidTr="002676F1">
        <w:trPr>
          <w:trHeight w:val="315"/>
        </w:trPr>
        <w:tc>
          <w:tcPr>
            <w:tcW w:w="2079" w:type="dxa"/>
            <w:shd w:val="clear" w:color="auto" w:fill="D9D9D9"/>
          </w:tcPr>
          <w:p w14:paraId="19A3490E" w14:textId="77777777" w:rsidR="00D564C8" w:rsidRPr="003B7E20" w:rsidRDefault="00D564C8" w:rsidP="00783BDE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 xml:space="preserve">Phone/ E-mail </w:t>
            </w:r>
          </w:p>
        </w:tc>
        <w:tc>
          <w:tcPr>
            <w:tcW w:w="7459" w:type="dxa"/>
            <w:gridSpan w:val="5"/>
          </w:tcPr>
          <w:p w14:paraId="28366711" w14:textId="77777777" w:rsidR="00D564C8" w:rsidRPr="003B7E20" w:rsidRDefault="00D564C8" w:rsidP="00746FD1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746FD1" w:rsidRPr="003B7E20" w14:paraId="37CF482A" w14:textId="77777777" w:rsidTr="002676F1">
        <w:trPr>
          <w:trHeight w:val="330"/>
        </w:trPr>
        <w:tc>
          <w:tcPr>
            <w:tcW w:w="2079" w:type="dxa"/>
            <w:shd w:val="clear" w:color="auto" w:fill="D9D9D9"/>
          </w:tcPr>
          <w:p w14:paraId="4E129D8E" w14:textId="13D9066B" w:rsidR="00746FD1" w:rsidRPr="003B7E20" w:rsidRDefault="00D564C8" w:rsidP="00586638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 xml:space="preserve">Name of </w:t>
            </w:r>
            <w:r w:rsidR="00945C9B" w:rsidRPr="003B7E20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5C7AD6">
              <w:rPr>
                <w:rFonts w:asciiTheme="minorHAnsi" w:hAnsiTheme="minorHAnsi" w:cstheme="minorHAnsi"/>
                <w:sz w:val="22"/>
                <w:szCs w:val="22"/>
              </w:rPr>
              <w:t xml:space="preserve">20 </w:t>
            </w:r>
            <w:r w:rsidR="00E84303" w:rsidRPr="003B7E20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</w:p>
        </w:tc>
        <w:tc>
          <w:tcPr>
            <w:tcW w:w="7459" w:type="dxa"/>
            <w:gridSpan w:val="5"/>
          </w:tcPr>
          <w:p w14:paraId="3B333D9B" w14:textId="77777777" w:rsidR="00746FD1" w:rsidRPr="003B7E20" w:rsidRDefault="00746FD1" w:rsidP="00746FD1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564C8" w:rsidRPr="003B7E20" w14:paraId="01ABE46F" w14:textId="77777777" w:rsidTr="002676F1">
        <w:trPr>
          <w:trHeight w:val="330"/>
        </w:trPr>
        <w:tc>
          <w:tcPr>
            <w:tcW w:w="2079" w:type="dxa"/>
            <w:shd w:val="clear" w:color="auto" w:fill="D9D9D9"/>
          </w:tcPr>
          <w:p w14:paraId="26103978" w14:textId="77777777" w:rsidR="00D564C8" w:rsidRPr="003B7E20" w:rsidRDefault="00D564C8" w:rsidP="00746FD1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>Amount of Grant</w:t>
            </w:r>
            <w:r w:rsidR="00593BE0" w:rsidRPr="003B7E20">
              <w:rPr>
                <w:rFonts w:asciiTheme="minorHAnsi" w:hAnsiTheme="minorHAnsi" w:cstheme="minorHAnsi"/>
                <w:sz w:val="22"/>
                <w:szCs w:val="22"/>
              </w:rPr>
              <w:t xml:space="preserve"> Received </w:t>
            </w:r>
          </w:p>
        </w:tc>
        <w:tc>
          <w:tcPr>
            <w:tcW w:w="2516" w:type="dxa"/>
            <w:shd w:val="clear" w:color="auto" w:fill="auto"/>
          </w:tcPr>
          <w:p w14:paraId="57796BA3" w14:textId="77777777" w:rsidR="00D564C8" w:rsidRPr="003B7E20" w:rsidRDefault="00D564C8" w:rsidP="00746FD1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shd w:val="clear" w:color="auto" w:fill="D9D9D9"/>
          </w:tcPr>
          <w:p w14:paraId="68232B26" w14:textId="77777777" w:rsidR="00D564C8" w:rsidRPr="003B7E20" w:rsidRDefault="00D564C8" w:rsidP="00746FD1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>Date Received</w:t>
            </w:r>
            <w:r w:rsidR="00666139" w:rsidRPr="003B7E20">
              <w:rPr>
                <w:rFonts w:asciiTheme="minorHAnsi" w:hAnsiTheme="minorHAnsi" w:cstheme="minorHAnsi"/>
                <w:sz w:val="22"/>
                <w:szCs w:val="22"/>
              </w:rPr>
              <w:t xml:space="preserve"> Funds </w:t>
            </w:r>
          </w:p>
        </w:tc>
        <w:tc>
          <w:tcPr>
            <w:tcW w:w="3295" w:type="dxa"/>
            <w:gridSpan w:val="2"/>
            <w:shd w:val="clear" w:color="auto" w:fill="auto"/>
          </w:tcPr>
          <w:p w14:paraId="283B2FF7" w14:textId="77777777" w:rsidR="00D564C8" w:rsidRPr="003B7E20" w:rsidRDefault="00D564C8" w:rsidP="00746FD1">
            <w:pPr>
              <w:pStyle w:val="Title"/>
              <w:spacing w:before="60" w:after="6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bookmarkEnd w:id="2"/>
    </w:tbl>
    <w:p w14:paraId="3A6737AA" w14:textId="77777777" w:rsidR="00933FCC" w:rsidRPr="003B7E20" w:rsidRDefault="00933FCC" w:rsidP="000048A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576"/>
      </w:tblGrid>
      <w:tr w:rsidR="00E80AB7" w:rsidRPr="003B7E20" w14:paraId="3C86549B" w14:textId="77777777" w:rsidTr="00DC6FA2">
        <w:tc>
          <w:tcPr>
            <w:tcW w:w="9576" w:type="dxa"/>
            <w:shd w:val="clear" w:color="auto" w:fill="D9D9D9"/>
          </w:tcPr>
          <w:p w14:paraId="24CF3739" w14:textId="77777777" w:rsidR="00E80AB7" w:rsidRPr="003B7E20" w:rsidRDefault="004A52B3" w:rsidP="00E84303">
            <w:pPr>
              <w:spacing w:before="60" w:after="60"/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3" w:name="_Hlk32227894"/>
            <w:r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 </w:t>
            </w:r>
            <w:r w:rsidR="00E80AB7"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Describe the specific objectives </w:t>
            </w:r>
            <w:r w:rsidR="00816AC1"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and activities outlined in your proposal and the actual results to date. </w:t>
            </w:r>
          </w:p>
        </w:tc>
      </w:tr>
      <w:tr w:rsidR="00E80AB7" w:rsidRPr="003B7E20" w14:paraId="29283D31" w14:textId="77777777" w:rsidTr="00DC6FA2">
        <w:tc>
          <w:tcPr>
            <w:tcW w:w="9576" w:type="dxa"/>
          </w:tcPr>
          <w:p w14:paraId="312B89C3" w14:textId="77777777" w:rsidR="00E80AB7" w:rsidRPr="003B7E20" w:rsidRDefault="00E80AB7" w:rsidP="005161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50BBBA" w14:textId="77777777" w:rsidR="00E80AB7" w:rsidRPr="003B7E20" w:rsidRDefault="00E80AB7" w:rsidP="005161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3ED01F" w14:textId="77777777" w:rsidR="00E80AB7" w:rsidRPr="003B7E20" w:rsidRDefault="00E80AB7" w:rsidP="005161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31159" w14:textId="77777777" w:rsidR="00E80AB7" w:rsidRPr="003B7E20" w:rsidRDefault="00E80AB7" w:rsidP="005161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C80303" w14:textId="77777777" w:rsidR="009D5FB5" w:rsidRPr="003B7E20" w:rsidRDefault="009D5FB5" w:rsidP="0051616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3"/>
    </w:tbl>
    <w:p w14:paraId="3D28E5CE" w14:textId="77777777" w:rsidR="00967B18" w:rsidRPr="003B7E20" w:rsidRDefault="00967B1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50"/>
      </w:tblGrid>
      <w:tr w:rsidR="008E7176" w:rsidRPr="003B7E20" w14:paraId="5C6FB44E" w14:textId="77777777" w:rsidTr="00893451">
        <w:tc>
          <w:tcPr>
            <w:tcW w:w="9350" w:type="dxa"/>
            <w:shd w:val="clear" w:color="auto" w:fill="D9D9D9"/>
          </w:tcPr>
          <w:p w14:paraId="0E15266C" w14:textId="1BBCBC6A" w:rsidR="008E7176" w:rsidRPr="003B7E20" w:rsidRDefault="00893451" w:rsidP="00E8430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4" w:name="_Hlk32227905"/>
            <w:r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</w:t>
            </w:r>
            <w:r w:rsidR="009F4D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A. </w:t>
            </w:r>
            <w:r w:rsidR="002913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describe the diversity of the people you </w:t>
            </w:r>
            <w:proofErr w:type="gramStart"/>
            <w:r w:rsidR="002913F7">
              <w:rPr>
                <w:rFonts w:asciiTheme="minorHAnsi" w:hAnsiTheme="minorHAnsi" w:cstheme="minorHAnsi"/>
                <w:b/>
                <w:sz w:val="22"/>
                <w:szCs w:val="22"/>
              </w:rPr>
              <w:t>serve?</w:t>
            </w:r>
            <w:proofErr w:type="gramEnd"/>
            <w:r w:rsidR="002913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F4D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B. </w:t>
            </w:r>
            <w:r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How would you describe the program’s </w:t>
            </w:r>
            <w:r w:rsidR="003B7E20"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>measurable</w:t>
            </w:r>
            <w:r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impact on the people you serve? If possible, please provide a total number of individuals served because of this grant.</w:t>
            </w:r>
            <w:r w:rsidR="009F4D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C. Please provide some examples or testimon</w:t>
            </w:r>
            <w:r w:rsidR="008C5A8F">
              <w:rPr>
                <w:rFonts w:asciiTheme="minorHAnsi" w:hAnsiTheme="minorHAnsi" w:cstheme="minorHAnsi"/>
                <w:b/>
                <w:sz w:val="22"/>
                <w:szCs w:val="22"/>
              </w:rPr>
              <w:t>ies</w:t>
            </w:r>
            <w:r w:rsidR="009F4D6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 the type of impact was made. </w:t>
            </w:r>
          </w:p>
        </w:tc>
      </w:tr>
      <w:tr w:rsidR="008E7176" w:rsidRPr="003B7E20" w14:paraId="5CC1316E" w14:textId="77777777" w:rsidTr="00893451">
        <w:tc>
          <w:tcPr>
            <w:tcW w:w="9350" w:type="dxa"/>
          </w:tcPr>
          <w:p w14:paraId="44650195" w14:textId="77777777" w:rsidR="008E7176" w:rsidRDefault="008E7176" w:rsidP="001D230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FA8485" w14:textId="77777777" w:rsidR="003B7E20" w:rsidRDefault="003B7E20" w:rsidP="001D230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AE8E4" w14:textId="77777777" w:rsidR="003B7E20" w:rsidRDefault="003B7E20" w:rsidP="001D230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52EFF" w14:textId="77777777" w:rsidR="003B7E20" w:rsidRDefault="003B7E20" w:rsidP="001D230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8C101" w14:textId="77777777" w:rsidR="003B7E20" w:rsidRPr="003B7E20" w:rsidRDefault="003B7E20" w:rsidP="001D230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4"/>
      <w:tr w:rsidR="00893451" w:rsidRPr="003B7E20" w14:paraId="58138D2E" w14:textId="77777777" w:rsidTr="00893451">
        <w:tc>
          <w:tcPr>
            <w:tcW w:w="9350" w:type="dxa"/>
            <w:shd w:val="clear" w:color="auto" w:fill="D9D9D9"/>
          </w:tcPr>
          <w:p w14:paraId="7A9242A4" w14:textId="77777777" w:rsidR="00893451" w:rsidRPr="003B7E20" w:rsidRDefault="003B7E20" w:rsidP="00893451">
            <w:pPr>
              <w:spacing w:before="60" w:after="60"/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3. </w:t>
            </w:r>
            <w:r w:rsidR="00893451"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has been the project’s measurable impact to date on your </w:t>
            </w:r>
            <w:r w:rsidR="00893451" w:rsidRPr="003B7E2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organization</w:t>
            </w:r>
            <w:r w:rsidR="00893451"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? Has the grant (1) helped to attract new funding from the community, (2) increased collaboration with other organizations, (3) increased volunteer involvement? How has your organization changed </w:t>
            </w:r>
            <w:proofErr w:type="gramStart"/>
            <w:r w:rsidR="00893451"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>as a result of</w:t>
            </w:r>
            <w:proofErr w:type="gramEnd"/>
            <w:r w:rsidR="00893451"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this project?</w:t>
            </w:r>
          </w:p>
        </w:tc>
      </w:tr>
      <w:tr w:rsidR="00893451" w:rsidRPr="003B7E20" w14:paraId="2E01C1C3" w14:textId="77777777" w:rsidTr="00893451">
        <w:tc>
          <w:tcPr>
            <w:tcW w:w="9350" w:type="dxa"/>
          </w:tcPr>
          <w:p w14:paraId="011C0471" w14:textId="77777777" w:rsidR="00893451" w:rsidRPr="003B7E20" w:rsidRDefault="00893451" w:rsidP="008934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E317A7" w14:textId="77777777" w:rsidR="00893451" w:rsidRPr="003B7E20" w:rsidRDefault="00893451" w:rsidP="008934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0F28C6" w14:textId="77777777" w:rsidR="00893451" w:rsidRPr="003B7E20" w:rsidRDefault="00893451" w:rsidP="008934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9C27BC" w14:textId="77777777" w:rsidR="00893451" w:rsidRPr="003B7E20" w:rsidRDefault="00893451" w:rsidP="008934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AD1364" w14:textId="77777777" w:rsidR="00893451" w:rsidRPr="003B7E20" w:rsidRDefault="00893451" w:rsidP="008934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CDB0BB" w14:textId="77777777" w:rsidR="00893451" w:rsidRPr="003B7E20" w:rsidRDefault="00893451" w:rsidP="0089345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7B18" w:rsidRPr="003B7E20" w14:paraId="2D09C56A" w14:textId="77777777" w:rsidTr="00967B18">
        <w:tc>
          <w:tcPr>
            <w:tcW w:w="9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E142CFA" w14:textId="77777777" w:rsidR="00967B18" w:rsidRPr="006609BB" w:rsidRDefault="00967B18" w:rsidP="00967B1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0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4. The positive impact of a project is not always easy to communicate via measurable results. Please share with us a story or testimony that illustrates the impact on the people you serve or the </w:t>
            </w:r>
            <w:proofErr w:type="gramStart"/>
            <w:r w:rsidRPr="00660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community as a whole</w:t>
            </w:r>
            <w:proofErr w:type="gramEnd"/>
            <w:r w:rsidRPr="006609B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</w:p>
          <w:p w14:paraId="670E5CC4" w14:textId="77777777" w:rsidR="00967B18" w:rsidRPr="00967B18" w:rsidRDefault="00967B18" w:rsidP="00967B1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>We also welcome photo or video submissions. Please attach or send them electronically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 xml:space="preserve">brittany@bcfgives.org Please </w:t>
            </w:r>
            <w:r w:rsidRPr="00967B18">
              <w:rPr>
                <w:rFonts w:asciiTheme="minorHAnsi" w:hAnsiTheme="minorHAnsi" w:cstheme="minorHAnsi"/>
                <w:sz w:val="22"/>
                <w:szCs w:val="22"/>
              </w:rPr>
              <w:t>do not</w:t>
            </w:r>
            <w:r w:rsidRPr="003B7E20">
              <w:rPr>
                <w:rFonts w:asciiTheme="minorHAnsi" w:hAnsiTheme="minorHAnsi" w:cstheme="minorHAnsi"/>
                <w:sz w:val="22"/>
                <w:szCs w:val="22"/>
              </w:rPr>
              <w:t xml:space="preserve"> share any photographs or materials that cannot be shared publicly.</w:t>
            </w:r>
          </w:p>
        </w:tc>
      </w:tr>
      <w:tr w:rsidR="00967B18" w:rsidRPr="003B7E20" w14:paraId="7F3DC274" w14:textId="77777777" w:rsidTr="00967B18">
        <w:tc>
          <w:tcPr>
            <w:tcW w:w="93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E730CC" w14:textId="77777777" w:rsidR="00967B18" w:rsidRPr="003B7E20" w:rsidRDefault="00967B18" w:rsidP="00775E4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47F247" w14:textId="77777777" w:rsidR="00967B18" w:rsidRPr="003B7E20" w:rsidRDefault="00967B18" w:rsidP="00775E4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6647C" w14:textId="77777777" w:rsidR="00967B18" w:rsidRPr="003B7E20" w:rsidRDefault="00967B18" w:rsidP="00775E4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E9C8F5" w14:textId="77777777" w:rsidR="00967B18" w:rsidRPr="003B7E20" w:rsidRDefault="00967B18" w:rsidP="00775E4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F25AA" w14:textId="77777777" w:rsidR="00967B18" w:rsidRPr="003B7E20" w:rsidRDefault="00967B18" w:rsidP="00775E4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4A940" w14:textId="77777777" w:rsidR="00967B18" w:rsidRPr="003B7E20" w:rsidRDefault="00967B18" w:rsidP="00775E4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BC910F" w14:textId="0315D846" w:rsidR="00967B18" w:rsidRDefault="00967B18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50"/>
      </w:tblGrid>
      <w:tr w:rsidR="006609BB" w:rsidRPr="003B7E20" w14:paraId="50A30345" w14:textId="77777777" w:rsidTr="006609BB">
        <w:tc>
          <w:tcPr>
            <w:tcW w:w="9350" w:type="dxa"/>
            <w:shd w:val="clear" w:color="auto" w:fill="D9D9D9"/>
          </w:tcPr>
          <w:p w14:paraId="6FF622D4" w14:textId="77777777" w:rsidR="006609BB" w:rsidRPr="003B7E20" w:rsidRDefault="006609BB" w:rsidP="006609BB">
            <w:pPr>
              <w:spacing w:before="60" w:after="60"/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5" w:name="_Hlk3222810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  <w:r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If you feel your program has been successful, what factors contributed to this?  If your project was less successful than you hoped, what do you think contributed to that? </w:t>
            </w:r>
          </w:p>
        </w:tc>
      </w:tr>
      <w:tr w:rsidR="006609BB" w:rsidRPr="003B7E20" w14:paraId="7A4690FD" w14:textId="77777777" w:rsidTr="006609BB">
        <w:tc>
          <w:tcPr>
            <w:tcW w:w="9350" w:type="dxa"/>
          </w:tcPr>
          <w:p w14:paraId="18C14968" w14:textId="77777777" w:rsidR="006609BB" w:rsidRPr="003B7E20" w:rsidRDefault="006609BB" w:rsidP="00660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29DE5E" w14:textId="77777777" w:rsidR="006609BB" w:rsidRPr="003B7E20" w:rsidRDefault="006609BB" w:rsidP="00660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F2730" w14:textId="77777777" w:rsidR="006609BB" w:rsidRPr="003B7E20" w:rsidRDefault="006609BB" w:rsidP="00660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F2E7C" w14:textId="77777777" w:rsidR="006609BB" w:rsidRPr="003B7E20" w:rsidRDefault="006609BB" w:rsidP="00660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720EB" w14:textId="77777777" w:rsidR="006609BB" w:rsidRPr="003B7E20" w:rsidRDefault="006609BB" w:rsidP="006609B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5"/>
    </w:tbl>
    <w:p w14:paraId="43F4BA6F" w14:textId="1EA1144F" w:rsidR="00967B18" w:rsidRDefault="00967B18">
      <w:pPr>
        <w:rPr>
          <w:rFonts w:asciiTheme="minorHAnsi" w:hAnsiTheme="minorHAnsi" w:cstheme="minorHAnsi"/>
          <w:sz w:val="22"/>
          <w:szCs w:val="22"/>
        </w:rPr>
      </w:pPr>
    </w:p>
    <w:p w14:paraId="2494E854" w14:textId="7FA198E2" w:rsidR="00967B18" w:rsidRDefault="00967B18">
      <w:pPr>
        <w:rPr>
          <w:rFonts w:asciiTheme="minorHAnsi" w:hAnsiTheme="minorHAnsi" w:cstheme="minorHAnsi"/>
          <w:sz w:val="22"/>
          <w:szCs w:val="22"/>
        </w:rPr>
      </w:pPr>
    </w:p>
    <w:p w14:paraId="6C462882" w14:textId="77777777" w:rsidR="00D7626F" w:rsidRPr="004212A0" w:rsidRDefault="00D7626F" w:rsidP="00D7626F">
      <w:pPr>
        <w:rPr>
          <w:rFonts w:ascii="Goudy Old Style" w:hAnsi="Goudy Old Style"/>
        </w:rPr>
      </w:pPr>
    </w:p>
    <w:p w14:paraId="5A8CE827" w14:textId="77777777" w:rsidR="00D7626F" w:rsidRPr="004212A0" w:rsidRDefault="00D7626F" w:rsidP="00D7626F">
      <w:pPr>
        <w:rPr>
          <w:rFonts w:ascii="Goudy Old Style" w:hAnsi="Goudy Old Style"/>
        </w:rPr>
      </w:pPr>
    </w:p>
    <w:p w14:paraId="6AB313C8" w14:textId="77777777" w:rsidR="00D7626F" w:rsidRPr="004212A0" w:rsidRDefault="00D7626F" w:rsidP="00D7626F">
      <w:pPr>
        <w:rPr>
          <w:rFonts w:ascii="Goudy Old Style" w:hAnsi="Goudy Old Style"/>
        </w:rPr>
      </w:pPr>
    </w:p>
    <w:p w14:paraId="730AC3E8" w14:textId="77777777" w:rsidR="00D7626F" w:rsidRPr="004212A0" w:rsidRDefault="00D7626F" w:rsidP="00D7626F">
      <w:pPr>
        <w:rPr>
          <w:rFonts w:ascii="Goudy Old Style" w:hAnsi="Goudy Old Style"/>
        </w:rPr>
      </w:pPr>
    </w:p>
    <w:p w14:paraId="7F0A9CD4" w14:textId="77777777" w:rsidR="00D7626F" w:rsidRPr="004212A0" w:rsidRDefault="00D7626F" w:rsidP="00D7626F">
      <w:pPr>
        <w:rPr>
          <w:rFonts w:ascii="Goudy Old Style" w:hAnsi="Goudy Old Style"/>
        </w:rPr>
      </w:pPr>
    </w:p>
    <w:p w14:paraId="552F7377" w14:textId="77777777" w:rsidR="00D7626F" w:rsidRPr="004212A0" w:rsidRDefault="00D7626F" w:rsidP="00D7626F">
      <w:pPr>
        <w:rPr>
          <w:rFonts w:ascii="Goudy Old Style" w:hAnsi="Goudy Old Style"/>
        </w:rPr>
      </w:pPr>
    </w:p>
    <w:p w14:paraId="186D7F37" w14:textId="61ED2135" w:rsidR="004466EC" w:rsidRDefault="004466EC" w:rsidP="00D7626F">
      <w:pPr>
        <w:ind w:firstLine="720"/>
        <w:rPr>
          <w:rFonts w:ascii="Goudy Old Style" w:hAnsi="Goudy Old Style"/>
        </w:rPr>
      </w:pPr>
    </w:p>
    <w:p w14:paraId="611FE5D6" w14:textId="1FC13F0D" w:rsidR="00D912B1" w:rsidRDefault="00D912B1" w:rsidP="00D7626F">
      <w:pPr>
        <w:ind w:firstLine="720"/>
        <w:rPr>
          <w:rFonts w:ascii="Goudy Old Style" w:hAnsi="Goudy Old Style"/>
        </w:rPr>
      </w:pPr>
    </w:p>
    <w:p w14:paraId="539C964F" w14:textId="393F4491" w:rsidR="00D912B1" w:rsidRDefault="00D912B1" w:rsidP="00D7626F">
      <w:pPr>
        <w:ind w:firstLine="720"/>
        <w:rPr>
          <w:rFonts w:ascii="Goudy Old Style" w:hAnsi="Goudy Old Style"/>
        </w:rPr>
      </w:pPr>
    </w:p>
    <w:p w14:paraId="4B364FC8" w14:textId="7D9F9514" w:rsidR="00D912B1" w:rsidRDefault="00D912B1" w:rsidP="00D7626F">
      <w:pPr>
        <w:ind w:firstLine="720"/>
        <w:rPr>
          <w:rFonts w:ascii="Goudy Old Style" w:hAnsi="Goudy Old Style"/>
        </w:rPr>
      </w:pPr>
    </w:p>
    <w:tbl>
      <w:tblPr>
        <w:tblpPr w:leftFromText="180" w:rightFromText="180" w:vertAnchor="text" w:horzAnchor="margin" w:tblpY="186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50"/>
      </w:tblGrid>
      <w:tr w:rsidR="00D912B1" w:rsidRPr="003B7E20" w14:paraId="7E60A0D0" w14:textId="77777777" w:rsidTr="00D912B1">
        <w:tc>
          <w:tcPr>
            <w:tcW w:w="9350" w:type="dxa"/>
            <w:shd w:val="clear" w:color="auto" w:fill="D9D9D9"/>
          </w:tcPr>
          <w:p w14:paraId="3AE500E8" w14:textId="77777777" w:rsidR="00D912B1" w:rsidRPr="003B7E20" w:rsidRDefault="00D912B1" w:rsidP="00D912B1">
            <w:pPr>
              <w:spacing w:before="60" w:after="60"/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6" w:name="_Hlk32228118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3B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 How will your organization use what you have learned from this program to guide your planning and activities in the future </w:t>
            </w:r>
          </w:p>
        </w:tc>
      </w:tr>
      <w:tr w:rsidR="00D912B1" w:rsidRPr="003B7E20" w14:paraId="34C22E66" w14:textId="77777777" w:rsidTr="00D912B1">
        <w:tc>
          <w:tcPr>
            <w:tcW w:w="9350" w:type="dxa"/>
          </w:tcPr>
          <w:p w14:paraId="5C065847" w14:textId="77777777" w:rsidR="00D912B1" w:rsidRPr="003B7E20" w:rsidRDefault="00D912B1" w:rsidP="00D912B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757A6D" w14:textId="77777777" w:rsidR="00D912B1" w:rsidRPr="003B7E20" w:rsidRDefault="00D912B1" w:rsidP="00D912B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E69140" w14:textId="77777777" w:rsidR="00D912B1" w:rsidRPr="003B7E20" w:rsidRDefault="00D912B1" w:rsidP="00D912B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5EFC39" w14:textId="77777777" w:rsidR="00D912B1" w:rsidRPr="003B7E20" w:rsidRDefault="00D912B1" w:rsidP="00D912B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FEE47B" w14:textId="77777777" w:rsidR="00D912B1" w:rsidRPr="003B7E20" w:rsidRDefault="00D912B1" w:rsidP="00D912B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90315B" w14:textId="77777777" w:rsidR="00D912B1" w:rsidRPr="003B7E20" w:rsidRDefault="00D912B1" w:rsidP="00D912B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6"/>
    </w:tbl>
    <w:p w14:paraId="6E270FE8" w14:textId="6B9A29FE" w:rsidR="00D912B1" w:rsidRDefault="00D912B1" w:rsidP="00D7626F">
      <w:pPr>
        <w:ind w:firstLine="720"/>
        <w:rPr>
          <w:rFonts w:ascii="Goudy Old Style" w:hAnsi="Goudy Old Style"/>
        </w:rPr>
      </w:pPr>
    </w:p>
    <w:p w14:paraId="1449F913" w14:textId="74E514DB" w:rsidR="00D912B1" w:rsidRDefault="00D912B1" w:rsidP="00D7626F">
      <w:pPr>
        <w:ind w:firstLine="720"/>
        <w:rPr>
          <w:rFonts w:ascii="Goudy Old Style" w:hAnsi="Goudy Old Style"/>
        </w:rPr>
      </w:pPr>
    </w:p>
    <w:p w14:paraId="135E164A" w14:textId="1B89CAC2" w:rsidR="00D912B1" w:rsidRDefault="00D912B1" w:rsidP="00D7626F">
      <w:pPr>
        <w:ind w:firstLine="720"/>
        <w:rPr>
          <w:rFonts w:ascii="Goudy Old Style" w:hAnsi="Goudy Old Style"/>
        </w:rPr>
      </w:pPr>
    </w:p>
    <w:tbl>
      <w:tblPr>
        <w:tblpPr w:leftFromText="180" w:rightFromText="180" w:vertAnchor="text" w:horzAnchor="margin" w:tblpY="-7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350"/>
      </w:tblGrid>
      <w:tr w:rsidR="00D912B1" w:rsidRPr="00FA1AB8" w14:paraId="3901F10B" w14:textId="77777777" w:rsidTr="00D912B1">
        <w:tc>
          <w:tcPr>
            <w:tcW w:w="9350" w:type="dxa"/>
            <w:shd w:val="clear" w:color="auto" w:fill="D9D9D9"/>
          </w:tcPr>
          <w:p w14:paraId="7980C9AF" w14:textId="77777777" w:rsidR="00D912B1" w:rsidRPr="00FA1AB8" w:rsidRDefault="00D912B1" w:rsidP="00D912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7" w:name="_Hlk32228149"/>
            <w:bookmarkStart w:id="8" w:name="_Hlk32228133"/>
            <w:r w:rsidRPr="00FA1AB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7. Please share any feedback with us about the granting process </w:t>
            </w:r>
          </w:p>
          <w:p w14:paraId="5CC62839" w14:textId="77777777" w:rsidR="00D912B1" w:rsidRPr="00FA1AB8" w:rsidRDefault="00D912B1" w:rsidP="00D912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12B1" w:rsidRPr="00FA1AB8" w14:paraId="1ACDEB56" w14:textId="77777777" w:rsidTr="00D912B1">
        <w:tc>
          <w:tcPr>
            <w:tcW w:w="9350" w:type="dxa"/>
          </w:tcPr>
          <w:p w14:paraId="1A8900C6" w14:textId="77777777" w:rsidR="00D912B1" w:rsidRPr="00FA1AB8" w:rsidRDefault="00D912B1" w:rsidP="00D912B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EF743D" w14:textId="77777777" w:rsidR="00D912B1" w:rsidRPr="00FA1AB8" w:rsidRDefault="00D912B1" w:rsidP="00D912B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4B0680" w14:textId="77777777" w:rsidR="00D912B1" w:rsidRPr="00FA1AB8" w:rsidRDefault="00D912B1" w:rsidP="00D912B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453B22" w14:textId="77777777" w:rsidR="00D912B1" w:rsidRPr="00FA1AB8" w:rsidRDefault="00D912B1" w:rsidP="00D912B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FA7100" w14:textId="77777777" w:rsidR="00D912B1" w:rsidRPr="00FA1AB8" w:rsidRDefault="00D912B1" w:rsidP="00D912B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7"/>
      <w:bookmarkEnd w:id="8"/>
    </w:tbl>
    <w:p w14:paraId="10343EF5" w14:textId="3F60059C" w:rsidR="00D912B1" w:rsidRDefault="00D912B1" w:rsidP="00D7626F">
      <w:pPr>
        <w:ind w:firstLine="720"/>
        <w:rPr>
          <w:rFonts w:ascii="Goudy Old Style" w:hAnsi="Goudy Old Style"/>
        </w:rPr>
      </w:pPr>
    </w:p>
    <w:p w14:paraId="61C40BE2" w14:textId="3908D19E" w:rsidR="00D912B1" w:rsidRDefault="00D912B1" w:rsidP="00D7626F">
      <w:pPr>
        <w:ind w:firstLine="720"/>
        <w:rPr>
          <w:rFonts w:ascii="Goudy Old Style" w:hAnsi="Goudy Old Style"/>
        </w:rPr>
      </w:pPr>
    </w:p>
    <w:p w14:paraId="225E5F2F" w14:textId="19765E2D" w:rsidR="00D912B1" w:rsidRDefault="00D912B1" w:rsidP="00D7626F">
      <w:pPr>
        <w:ind w:firstLine="720"/>
        <w:rPr>
          <w:rFonts w:ascii="Goudy Old Style" w:hAnsi="Goudy Old Style"/>
        </w:rPr>
      </w:pPr>
    </w:p>
    <w:p w14:paraId="6D079E7D" w14:textId="58581FD0" w:rsidR="00D912B1" w:rsidRDefault="00D912B1" w:rsidP="00D7626F">
      <w:pPr>
        <w:ind w:firstLine="720"/>
        <w:rPr>
          <w:rFonts w:ascii="Goudy Old Style" w:hAnsi="Goudy Old Style"/>
        </w:rPr>
      </w:pPr>
    </w:p>
    <w:p w14:paraId="47C958E3" w14:textId="1263CCA4" w:rsidR="00D912B1" w:rsidRDefault="00D912B1" w:rsidP="00D7626F">
      <w:pPr>
        <w:ind w:firstLine="720"/>
        <w:rPr>
          <w:rFonts w:ascii="Goudy Old Style" w:hAnsi="Goudy Old Style"/>
        </w:rPr>
      </w:pPr>
    </w:p>
    <w:p w14:paraId="19AE70B2" w14:textId="54260A38" w:rsidR="00D912B1" w:rsidRDefault="00D912B1" w:rsidP="00D7626F">
      <w:pPr>
        <w:ind w:firstLine="720"/>
        <w:rPr>
          <w:rFonts w:ascii="Goudy Old Style" w:hAnsi="Goudy Old Style"/>
        </w:rPr>
      </w:pPr>
    </w:p>
    <w:p w14:paraId="5262F0F7" w14:textId="38C31FC7" w:rsidR="00D912B1" w:rsidRDefault="00D912B1" w:rsidP="00D7626F">
      <w:pPr>
        <w:ind w:firstLine="720"/>
        <w:rPr>
          <w:rFonts w:ascii="Goudy Old Style" w:hAnsi="Goudy Old Style"/>
        </w:rPr>
      </w:pPr>
    </w:p>
    <w:p w14:paraId="30A6EC49" w14:textId="0EC381F1" w:rsidR="00D912B1" w:rsidRDefault="00D912B1" w:rsidP="00D7626F">
      <w:pPr>
        <w:ind w:firstLine="720"/>
        <w:rPr>
          <w:rFonts w:ascii="Goudy Old Style" w:hAnsi="Goudy Old Style"/>
        </w:rPr>
      </w:pPr>
    </w:p>
    <w:p w14:paraId="7D5CB0B8" w14:textId="67F48F8F" w:rsidR="00D912B1" w:rsidRDefault="00D912B1" w:rsidP="00D7626F">
      <w:pPr>
        <w:ind w:firstLine="720"/>
        <w:rPr>
          <w:rFonts w:ascii="Goudy Old Style" w:hAnsi="Goudy Old Style"/>
        </w:rPr>
      </w:pPr>
    </w:p>
    <w:p w14:paraId="2C343F96" w14:textId="6B7820C7" w:rsidR="00D912B1" w:rsidRDefault="00D912B1" w:rsidP="00D7626F">
      <w:pPr>
        <w:ind w:firstLine="720"/>
        <w:rPr>
          <w:rFonts w:ascii="Goudy Old Style" w:hAnsi="Goudy Old Style"/>
        </w:rPr>
      </w:pPr>
    </w:p>
    <w:p w14:paraId="7A8E5079" w14:textId="40B23E99" w:rsidR="00D912B1" w:rsidRDefault="00D912B1" w:rsidP="00D7626F">
      <w:pPr>
        <w:ind w:firstLine="720"/>
        <w:rPr>
          <w:rFonts w:ascii="Goudy Old Style" w:hAnsi="Goudy Old Style"/>
        </w:rPr>
      </w:pPr>
    </w:p>
    <w:p w14:paraId="11184B2D" w14:textId="6C08BDC9" w:rsidR="00D912B1" w:rsidRDefault="00D912B1" w:rsidP="00D7626F">
      <w:pPr>
        <w:ind w:firstLine="720"/>
        <w:rPr>
          <w:rFonts w:ascii="Goudy Old Style" w:hAnsi="Goudy Old Style"/>
        </w:rPr>
      </w:pPr>
    </w:p>
    <w:p w14:paraId="2665A9F4" w14:textId="2535B8B4" w:rsidR="00D912B1" w:rsidRDefault="00D912B1" w:rsidP="00D7626F">
      <w:pPr>
        <w:ind w:firstLine="720"/>
        <w:rPr>
          <w:rFonts w:ascii="Goudy Old Style" w:hAnsi="Goudy Old Style"/>
        </w:rPr>
      </w:pPr>
    </w:p>
    <w:p w14:paraId="18FB9AAC" w14:textId="076984B1" w:rsidR="00D912B1" w:rsidRDefault="00D912B1" w:rsidP="00D7626F">
      <w:pPr>
        <w:ind w:firstLine="720"/>
        <w:rPr>
          <w:rFonts w:ascii="Goudy Old Style" w:hAnsi="Goudy Old Style"/>
        </w:rPr>
      </w:pPr>
    </w:p>
    <w:p w14:paraId="7614235C" w14:textId="7D9D6EF0" w:rsidR="00D912B1" w:rsidRDefault="00D912B1" w:rsidP="00D7626F">
      <w:pPr>
        <w:ind w:firstLine="720"/>
        <w:rPr>
          <w:rFonts w:ascii="Goudy Old Style" w:hAnsi="Goudy Old Style"/>
        </w:rPr>
      </w:pPr>
    </w:p>
    <w:p w14:paraId="1BB5EA65" w14:textId="2CEDEC40" w:rsidR="00D912B1" w:rsidRDefault="00D912B1" w:rsidP="00D7626F">
      <w:pPr>
        <w:ind w:firstLine="720"/>
        <w:rPr>
          <w:rFonts w:ascii="Goudy Old Style" w:hAnsi="Goudy Old Style"/>
        </w:rPr>
      </w:pPr>
    </w:p>
    <w:p w14:paraId="3E8D18A2" w14:textId="45F6E055" w:rsidR="00D912B1" w:rsidRDefault="00D912B1" w:rsidP="00D7626F">
      <w:pPr>
        <w:ind w:firstLine="720"/>
        <w:rPr>
          <w:rFonts w:ascii="Goudy Old Style" w:hAnsi="Goudy Old Style"/>
        </w:rPr>
      </w:pPr>
    </w:p>
    <w:p w14:paraId="2B0902C8" w14:textId="13BC8DB2" w:rsidR="00D912B1" w:rsidRDefault="00D912B1" w:rsidP="00D7626F">
      <w:pPr>
        <w:ind w:firstLine="720"/>
        <w:rPr>
          <w:rFonts w:ascii="Goudy Old Style" w:hAnsi="Goudy Old Style"/>
        </w:rPr>
      </w:pPr>
    </w:p>
    <w:tbl>
      <w:tblPr>
        <w:tblpPr w:leftFromText="180" w:rightFromText="180" w:vertAnchor="text" w:horzAnchor="margin" w:tblpXSpec="center" w:tblpY="-41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517"/>
        <w:gridCol w:w="4833"/>
      </w:tblGrid>
      <w:tr w:rsidR="00D912B1" w:rsidRPr="00A56F39" w14:paraId="6D7C47FC" w14:textId="77777777" w:rsidTr="00D912B1">
        <w:trPr>
          <w:trHeight w:val="432"/>
        </w:trPr>
        <w:tc>
          <w:tcPr>
            <w:tcW w:w="4517" w:type="dxa"/>
            <w:shd w:val="clear" w:color="auto" w:fill="D9D9D9"/>
            <w:vAlign w:val="center"/>
          </w:tcPr>
          <w:p w14:paraId="3D9B3826" w14:textId="77777777" w:rsidR="00D912B1" w:rsidRPr="00A56F39" w:rsidRDefault="00D912B1" w:rsidP="00D912B1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bookmarkStart w:id="9" w:name="_Hlk32228163"/>
            <w:r w:rsidRPr="00A56F3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Signature / Title of Person Completing This Form</w:t>
            </w:r>
          </w:p>
        </w:tc>
        <w:tc>
          <w:tcPr>
            <w:tcW w:w="4833" w:type="dxa"/>
          </w:tcPr>
          <w:p w14:paraId="06C5CDFE" w14:textId="77777777" w:rsidR="00D912B1" w:rsidRPr="00A56F39" w:rsidRDefault="00D912B1" w:rsidP="00D912B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2B1" w:rsidRPr="00A56F39" w14:paraId="0A0769C5" w14:textId="77777777" w:rsidTr="00D912B1">
        <w:trPr>
          <w:trHeight w:val="432"/>
        </w:trPr>
        <w:tc>
          <w:tcPr>
            <w:tcW w:w="4517" w:type="dxa"/>
            <w:shd w:val="clear" w:color="auto" w:fill="D9D9D9"/>
            <w:vAlign w:val="center"/>
          </w:tcPr>
          <w:p w14:paraId="53E29006" w14:textId="77777777" w:rsidR="00D912B1" w:rsidRPr="00A56F39" w:rsidRDefault="00D912B1" w:rsidP="00D912B1">
            <w:pPr>
              <w:spacing w:before="60" w:after="60"/>
              <w:jc w:val="right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56F3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Date Form Completed</w:t>
            </w:r>
          </w:p>
        </w:tc>
        <w:tc>
          <w:tcPr>
            <w:tcW w:w="4833" w:type="dxa"/>
          </w:tcPr>
          <w:p w14:paraId="35BC0B39" w14:textId="77777777" w:rsidR="00D912B1" w:rsidRPr="00A56F39" w:rsidRDefault="00D912B1" w:rsidP="00D912B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2B1" w:rsidRPr="00A56F39" w14:paraId="6C6866B8" w14:textId="77777777" w:rsidTr="00D912B1">
        <w:tc>
          <w:tcPr>
            <w:tcW w:w="9350" w:type="dxa"/>
            <w:gridSpan w:val="2"/>
            <w:shd w:val="clear" w:color="auto" w:fill="auto"/>
          </w:tcPr>
          <w:p w14:paraId="597158CC" w14:textId="77777777" w:rsidR="00D912B1" w:rsidRPr="00A56F39" w:rsidRDefault="00D912B1" w:rsidP="00D912B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912B1" w:rsidRPr="00A56F39" w14:paraId="41A07ECB" w14:textId="77777777" w:rsidTr="00D912B1">
        <w:trPr>
          <w:trHeight w:val="432"/>
        </w:trPr>
        <w:tc>
          <w:tcPr>
            <w:tcW w:w="9350" w:type="dxa"/>
            <w:gridSpan w:val="2"/>
            <w:shd w:val="clear" w:color="auto" w:fill="auto"/>
            <w:vAlign w:val="center"/>
          </w:tcPr>
          <w:p w14:paraId="7C398E29" w14:textId="77777777" w:rsidR="00D912B1" w:rsidRPr="00A56F39" w:rsidRDefault="00D912B1" w:rsidP="00D912B1">
            <w:pPr>
              <w:spacing w:before="60" w:after="60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A56F3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Submit this form and any additional photos to </w:t>
            </w:r>
            <w:hyperlink r:id="rId9" w:history="1">
              <w:r w:rsidRPr="00A56F3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brittany@bcfgives.org</w:t>
              </w:r>
            </w:hyperlink>
          </w:p>
          <w:p w14:paraId="470FBBB2" w14:textId="77777777" w:rsidR="00D912B1" w:rsidRPr="00A56F39" w:rsidRDefault="00D912B1" w:rsidP="00D912B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A56F3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Subject line should include </w:t>
            </w:r>
            <w:r w:rsidRPr="00A56F39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 xml:space="preserve">20 </w:t>
            </w:r>
            <w:r w:rsidRPr="00A56F39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Grant Impact Report organization name</w:t>
            </w:r>
            <w:r w:rsidRPr="00A56F39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bookmarkEnd w:id="9"/>
    </w:tbl>
    <w:p w14:paraId="4394B3BD" w14:textId="3AC03DD7" w:rsidR="00D912B1" w:rsidRDefault="00D912B1" w:rsidP="00D7626F">
      <w:pPr>
        <w:ind w:firstLine="720"/>
        <w:rPr>
          <w:rFonts w:ascii="Goudy Old Style" w:hAnsi="Goudy Old Style"/>
        </w:rPr>
      </w:pPr>
    </w:p>
    <w:p w14:paraId="7C113552" w14:textId="3B379149" w:rsidR="00D912B1" w:rsidRDefault="00D912B1" w:rsidP="00D7626F">
      <w:pPr>
        <w:ind w:firstLine="720"/>
        <w:rPr>
          <w:rFonts w:ascii="Goudy Old Style" w:hAnsi="Goudy Old Style"/>
        </w:rPr>
      </w:pPr>
    </w:p>
    <w:p w14:paraId="5DCD7928" w14:textId="2EADD2FE" w:rsidR="00D912B1" w:rsidRDefault="00D912B1" w:rsidP="00D7626F">
      <w:pPr>
        <w:ind w:firstLine="720"/>
        <w:rPr>
          <w:rFonts w:ascii="Goudy Old Style" w:hAnsi="Goudy Old Style"/>
        </w:rPr>
      </w:pPr>
    </w:p>
    <w:p w14:paraId="5D841D7C" w14:textId="306BF544" w:rsidR="00D912B1" w:rsidRDefault="00D912B1" w:rsidP="00D7626F">
      <w:pPr>
        <w:ind w:firstLine="720"/>
        <w:rPr>
          <w:rFonts w:ascii="Goudy Old Style" w:hAnsi="Goudy Old Style"/>
        </w:rPr>
      </w:pPr>
    </w:p>
    <w:p w14:paraId="38ACF5AA" w14:textId="5E594AEE" w:rsidR="00D912B1" w:rsidRDefault="00D912B1" w:rsidP="00D7626F">
      <w:pPr>
        <w:ind w:firstLine="720"/>
        <w:rPr>
          <w:rFonts w:ascii="Goudy Old Style" w:hAnsi="Goudy Old Style"/>
        </w:rPr>
      </w:pPr>
    </w:p>
    <w:p w14:paraId="229C73F0" w14:textId="77777777" w:rsidR="00D912B1" w:rsidRPr="004212A0" w:rsidRDefault="00D912B1" w:rsidP="00D7626F">
      <w:pPr>
        <w:ind w:firstLine="720"/>
        <w:rPr>
          <w:rFonts w:ascii="Goudy Old Style" w:hAnsi="Goudy Old Style"/>
        </w:rPr>
      </w:pPr>
    </w:p>
    <w:sectPr w:rsidR="00D912B1" w:rsidRPr="004212A0" w:rsidSect="00AD7548">
      <w:footerReference w:type="default" r:id="rId10"/>
      <w:pgSz w:w="12240" w:h="15840" w:code="1"/>
      <w:pgMar w:top="720" w:right="720" w:bottom="720" w:left="72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FED9" w14:textId="77777777" w:rsidR="00A80B72" w:rsidRDefault="00A80B72" w:rsidP="008A6759">
      <w:pPr>
        <w:pStyle w:val="BalloonText"/>
      </w:pPr>
      <w:r>
        <w:separator/>
      </w:r>
    </w:p>
  </w:endnote>
  <w:endnote w:type="continuationSeparator" w:id="0">
    <w:p w14:paraId="0E4D7552" w14:textId="77777777" w:rsidR="00A80B72" w:rsidRDefault="00A80B72" w:rsidP="008A6759">
      <w:pPr>
        <w:pStyle w:val="Balloon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B5503" w14:textId="04C97B43" w:rsidR="00C078DB" w:rsidRPr="0047548A" w:rsidRDefault="00C078DB">
    <w:pPr>
      <w:pStyle w:val="Footer"/>
      <w:rPr>
        <w:sz w:val="16"/>
      </w:rPr>
    </w:pPr>
    <w:r w:rsidRPr="0047548A">
      <w:rPr>
        <w:sz w:val="16"/>
      </w:rPr>
      <w:t>20</w:t>
    </w:r>
    <w:r w:rsidR="00A76E0F">
      <w:rPr>
        <w:sz w:val="16"/>
      </w:rPr>
      <w:t>20</w:t>
    </w:r>
    <w:r w:rsidR="003B7E20">
      <w:rPr>
        <w:sz w:val="16"/>
      </w:rPr>
      <w:t xml:space="preserve"> </w:t>
    </w:r>
    <w:r w:rsidRPr="0047548A">
      <w:rPr>
        <w:sz w:val="16"/>
      </w:rPr>
      <w:t>Grant Impact Report</w:t>
    </w:r>
  </w:p>
  <w:p w14:paraId="252957E4" w14:textId="77777777" w:rsidR="00C078DB" w:rsidRPr="0047548A" w:rsidRDefault="00C078DB">
    <w:pPr>
      <w:pStyle w:val="Footer"/>
      <w:rPr>
        <w:sz w:val="16"/>
      </w:rPr>
    </w:pPr>
  </w:p>
  <w:p w14:paraId="3E1D8CC9" w14:textId="77777777" w:rsidR="00C078DB" w:rsidRDefault="00C07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D563" w14:textId="77777777" w:rsidR="00A80B72" w:rsidRDefault="00A80B72" w:rsidP="008A6759">
      <w:pPr>
        <w:pStyle w:val="BalloonText"/>
      </w:pPr>
      <w:r>
        <w:separator/>
      </w:r>
    </w:p>
  </w:footnote>
  <w:footnote w:type="continuationSeparator" w:id="0">
    <w:p w14:paraId="643CECB0" w14:textId="77777777" w:rsidR="00A80B72" w:rsidRDefault="00A80B72" w:rsidP="008A6759">
      <w:pPr>
        <w:pStyle w:val="Balloon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D5D25"/>
    <w:multiLevelType w:val="singleLevel"/>
    <w:tmpl w:val="5FBAD2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FB"/>
    <w:rsid w:val="000008BF"/>
    <w:rsid w:val="000048A9"/>
    <w:rsid w:val="00010F37"/>
    <w:rsid w:val="00020F12"/>
    <w:rsid w:val="00022A72"/>
    <w:rsid w:val="00025399"/>
    <w:rsid w:val="0003491A"/>
    <w:rsid w:val="00043162"/>
    <w:rsid w:val="00057695"/>
    <w:rsid w:val="00096A86"/>
    <w:rsid w:val="000A7DB9"/>
    <w:rsid w:val="000B67F6"/>
    <w:rsid w:val="000D224C"/>
    <w:rsid w:val="00125B07"/>
    <w:rsid w:val="001309A5"/>
    <w:rsid w:val="001345E0"/>
    <w:rsid w:val="001A317E"/>
    <w:rsid w:val="001C4E39"/>
    <w:rsid w:val="001D230B"/>
    <w:rsid w:val="001D312C"/>
    <w:rsid w:val="0025474E"/>
    <w:rsid w:val="002676F1"/>
    <w:rsid w:val="00275F56"/>
    <w:rsid w:val="0028531D"/>
    <w:rsid w:val="002878AC"/>
    <w:rsid w:val="002913F7"/>
    <w:rsid w:val="002A2CC0"/>
    <w:rsid w:val="002A5386"/>
    <w:rsid w:val="002A7813"/>
    <w:rsid w:val="002A7A49"/>
    <w:rsid w:val="002D29EC"/>
    <w:rsid w:val="002D5630"/>
    <w:rsid w:val="002D5C3F"/>
    <w:rsid w:val="003079AF"/>
    <w:rsid w:val="00381A51"/>
    <w:rsid w:val="0038261A"/>
    <w:rsid w:val="003B7E20"/>
    <w:rsid w:val="003C22FB"/>
    <w:rsid w:val="003D1A64"/>
    <w:rsid w:val="00405A3A"/>
    <w:rsid w:val="00416B7F"/>
    <w:rsid w:val="00420A70"/>
    <w:rsid w:val="00421281"/>
    <w:rsid w:val="004212A0"/>
    <w:rsid w:val="004351FD"/>
    <w:rsid w:val="004466EC"/>
    <w:rsid w:val="004664FC"/>
    <w:rsid w:val="00471B25"/>
    <w:rsid w:val="0047548A"/>
    <w:rsid w:val="004A52B3"/>
    <w:rsid w:val="004C22D8"/>
    <w:rsid w:val="004F047F"/>
    <w:rsid w:val="004F353B"/>
    <w:rsid w:val="00512C18"/>
    <w:rsid w:val="0051616A"/>
    <w:rsid w:val="005302FC"/>
    <w:rsid w:val="0053385D"/>
    <w:rsid w:val="00546CD5"/>
    <w:rsid w:val="00555925"/>
    <w:rsid w:val="00586638"/>
    <w:rsid w:val="00593BE0"/>
    <w:rsid w:val="00593F43"/>
    <w:rsid w:val="005A35AD"/>
    <w:rsid w:val="005B20C8"/>
    <w:rsid w:val="005C7AD6"/>
    <w:rsid w:val="005F0288"/>
    <w:rsid w:val="00645F30"/>
    <w:rsid w:val="00652E06"/>
    <w:rsid w:val="006609BB"/>
    <w:rsid w:val="0066252D"/>
    <w:rsid w:val="00666139"/>
    <w:rsid w:val="006766D1"/>
    <w:rsid w:val="006C075A"/>
    <w:rsid w:val="006D7523"/>
    <w:rsid w:val="006F14BD"/>
    <w:rsid w:val="00703ADA"/>
    <w:rsid w:val="00704379"/>
    <w:rsid w:val="0071267E"/>
    <w:rsid w:val="007249CE"/>
    <w:rsid w:val="00743CA4"/>
    <w:rsid w:val="00746FD1"/>
    <w:rsid w:val="00757910"/>
    <w:rsid w:val="007604EF"/>
    <w:rsid w:val="00783BDE"/>
    <w:rsid w:val="007E4B62"/>
    <w:rsid w:val="008159E7"/>
    <w:rsid w:val="008167B8"/>
    <w:rsid w:val="00816AC1"/>
    <w:rsid w:val="0083629D"/>
    <w:rsid w:val="008750D2"/>
    <w:rsid w:val="00875EED"/>
    <w:rsid w:val="008928C3"/>
    <w:rsid w:val="00893451"/>
    <w:rsid w:val="008A6759"/>
    <w:rsid w:val="008C4679"/>
    <w:rsid w:val="008C5A8F"/>
    <w:rsid w:val="008D0D38"/>
    <w:rsid w:val="008E1363"/>
    <w:rsid w:val="008E7176"/>
    <w:rsid w:val="009051AB"/>
    <w:rsid w:val="009126C9"/>
    <w:rsid w:val="00933FCC"/>
    <w:rsid w:val="00944A42"/>
    <w:rsid w:val="009455A9"/>
    <w:rsid w:val="00945C9B"/>
    <w:rsid w:val="00964049"/>
    <w:rsid w:val="00967B18"/>
    <w:rsid w:val="00970020"/>
    <w:rsid w:val="00995DDB"/>
    <w:rsid w:val="009A4216"/>
    <w:rsid w:val="009D5FB5"/>
    <w:rsid w:val="009F4D67"/>
    <w:rsid w:val="009F7E7C"/>
    <w:rsid w:val="00A15ECA"/>
    <w:rsid w:val="00A36CBB"/>
    <w:rsid w:val="00A76E0F"/>
    <w:rsid w:val="00A80B72"/>
    <w:rsid w:val="00A83C4E"/>
    <w:rsid w:val="00AD7548"/>
    <w:rsid w:val="00B035D3"/>
    <w:rsid w:val="00B2219B"/>
    <w:rsid w:val="00B2247D"/>
    <w:rsid w:val="00B33EFA"/>
    <w:rsid w:val="00B35763"/>
    <w:rsid w:val="00B50F53"/>
    <w:rsid w:val="00B61E13"/>
    <w:rsid w:val="00BD6494"/>
    <w:rsid w:val="00BE1EA8"/>
    <w:rsid w:val="00C017AB"/>
    <w:rsid w:val="00C0572E"/>
    <w:rsid w:val="00C078DB"/>
    <w:rsid w:val="00C803A7"/>
    <w:rsid w:val="00CC4FAE"/>
    <w:rsid w:val="00CD4E8F"/>
    <w:rsid w:val="00D4232E"/>
    <w:rsid w:val="00D564C8"/>
    <w:rsid w:val="00D620EC"/>
    <w:rsid w:val="00D7626F"/>
    <w:rsid w:val="00D912B1"/>
    <w:rsid w:val="00DA2643"/>
    <w:rsid w:val="00DC2723"/>
    <w:rsid w:val="00DC36DB"/>
    <w:rsid w:val="00DC5714"/>
    <w:rsid w:val="00DC6FA2"/>
    <w:rsid w:val="00DF1997"/>
    <w:rsid w:val="00DF3909"/>
    <w:rsid w:val="00E115A0"/>
    <w:rsid w:val="00E25F53"/>
    <w:rsid w:val="00E80AB7"/>
    <w:rsid w:val="00E84303"/>
    <w:rsid w:val="00E931B5"/>
    <w:rsid w:val="00EB6A3F"/>
    <w:rsid w:val="00EC79E3"/>
    <w:rsid w:val="00ED40D7"/>
    <w:rsid w:val="00ED6685"/>
    <w:rsid w:val="00EF007C"/>
    <w:rsid w:val="00EF49A7"/>
    <w:rsid w:val="00EF6349"/>
    <w:rsid w:val="00F02E0D"/>
    <w:rsid w:val="00F05481"/>
    <w:rsid w:val="00F336C8"/>
    <w:rsid w:val="00F47A6B"/>
    <w:rsid w:val="00F53132"/>
    <w:rsid w:val="00F945F4"/>
    <w:rsid w:val="00FA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60533"/>
  <w15:chartTrackingRefBased/>
  <w15:docId w15:val="{B17B97FE-4B9C-4C55-BFE1-271078DA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840"/>
        <w:tab w:val="left" w:pos="7560"/>
        <w:tab w:val="left" w:pos="9360"/>
      </w:tabs>
      <w:outlineLvl w:val="0"/>
    </w:pPr>
    <w:rPr>
      <w:rFonts w:ascii="Book Antiqua" w:hAnsi="Book Antiqua"/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Indent2">
    <w:name w:val="Body Text Indent 2"/>
    <w:basedOn w:val="Normal"/>
    <w:pPr>
      <w:ind w:left="360"/>
    </w:pPr>
    <w:rPr>
      <w:rFonts w:ascii="Book Antiqua" w:hAnsi="Book Antiqua"/>
      <w:sz w:val="20"/>
    </w:rPr>
  </w:style>
  <w:style w:type="paragraph" w:styleId="BlockText">
    <w:name w:val="Block Text"/>
    <w:basedOn w:val="Normal"/>
    <w:pPr>
      <w:ind w:left="360" w:right="504"/>
    </w:pPr>
    <w:rPr>
      <w:rFonts w:ascii="Book Antiqua" w:hAnsi="Book Antiqua"/>
      <w:i/>
      <w:sz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7200"/>
      </w:tabs>
    </w:pPr>
    <w:rPr>
      <w:rFonts w:ascii="Arial" w:hAnsi="Arial" w:cs="Arial"/>
      <w:i/>
      <w:iCs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75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50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3F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leChar">
    <w:name w:val="Title Char"/>
    <w:link w:val="Title"/>
    <w:rsid w:val="009126C9"/>
    <w:rPr>
      <w:rFonts w:ascii="Arial" w:hAnsi="Arial"/>
      <w:b/>
      <w:sz w:val="24"/>
    </w:rPr>
  </w:style>
  <w:style w:type="character" w:styleId="Hyperlink">
    <w:name w:val="Hyperlink"/>
    <w:rsid w:val="001A317E"/>
    <w:rPr>
      <w:color w:val="0000FF"/>
      <w:u w:val="single"/>
    </w:rPr>
  </w:style>
  <w:style w:type="character" w:styleId="CommentReference">
    <w:name w:val="annotation reference"/>
    <w:rsid w:val="000B67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7F6"/>
    <w:rPr>
      <w:sz w:val="20"/>
    </w:rPr>
  </w:style>
  <w:style w:type="character" w:customStyle="1" w:styleId="CommentTextChar">
    <w:name w:val="Comment Text Char"/>
    <w:link w:val="CommentText"/>
    <w:rsid w:val="000B67F6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rsid w:val="000B67F6"/>
    <w:rPr>
      <w:b/>
      <w:bCs/>
    </w:rPr>
  </w:style>
  <w:style w:type="character" w:customStyle="1" w:styleId="CommentSubjectChar">
    <w:name w:val="Comment Subject Char"/>
    <w:link w:val="CommentSubject"/>
    <w:rsid w:val="000B67F6"/>
    <w:rPr>
      <w:rFonts w:ascii="CG Times" w:hAnsi="CG Times"/>
      <w:b/>
      <w:bCs/>
    </w:rPr>
  </w:style>
  <w:style w:type="character" w:customStyle="1" w:styleId="FooterChar">
    <w:name w:val="Footer Char"/>
    <w:link w:val="Footer"/>
    <w:uiPriority w:val="99"/>
    <w:rsid w:val="00C078DB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rittany@bcfgive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Grants%20&amp;%20Programs%20Dept\Grant%20Forms\Evalu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19016-34CA-4134-A770-60AB6F960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EvaluationForm</Template>
  <TotalTime>6</TotalTime>
  <Pages>3</Pages>
  <Words>324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grant is one of several grants this fall intended to support the organizational development of environmental and conserva</vt:lpstr>
    </vt:vector>
  </TitlesOfParts>
  <Company>Oregon Community Foundation</Company>
  <LinksUpToDate>false</LinksUpToDate>
  <CharactersWithSpaces>2162</CharactersWithSpaces>
  <SharedDoc>false</SharedDoc>
  <HLinks>
    <vt:vector size="12" baseType="variant">
      <vt:variant>
        <vt:i4>6226020</vt:i4>
      </vt:variant>
      <vt:variant>
        <vt:i4>3</vt:i4>
      </vt:variant>
      <vt:variant>
        <vt:i4>0</vt:i4>
      </vt:variant>
      <vt:variant>
        <vt:i4>5</vt:i4>
      </vt:variant>
      <vt:variant>
        <vt:lpwstr>mailto:sarah@bcfgives.org</vt:lpwstr>
      </vt:variant>
      <vt:variant>
        <vt:lpwstr/>
      </vt:variant>
      <vt:variant>
        <vt:i4>6226020</vt:i4>
      </vt:variant>
      <vt:variant>
        <vt:i4>0</vt:i4>
      </vt:variant>
      <vt:variant>
        <vt:i4>0</vt:i4>
      </vt:variant>
      <vt:variant>
        <vt:i4>5</vt:i4>
      </vt:variant>
      <vt:variant>
        <vt:lpwstr>mailto:sarah@bcfgives.org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grant is one of several grants this fall intended to support the organizational development of environmental and conserva</dc:title>
  <dc:subject/>
  <dc:creator>cwalker</dc:creator>
  <cp:keywords/>
  <dc:description/>
  <cp:lastModifiedBy>Brittany Kennedy</cp:lastModifiedBy>
  <cp:revision>8</cp:revision>
  <cp:lastPrinted>2012-02-15T18:58:00Z</cp:lastPrinted>
  <dcterms:created xsi:type="dcterms:W3CDTF">2021-01-05T20:30:00Z</dcterms:created>
  <dcterms:modified xsi:type="dcterms:W3CDTF">2021-07-01T16:35:00Z</dcterms:modified>
</cp:coreProperties>
</file>