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FC" w:rsidRPr="004212A0" w:rsidRDefault="00F945F4" w:rsidP="004664FC">
      <w:pPr>
        <w:jc w:val="center"/>
        <w:rPr>
          <w:rFonts w:ascii="Goudy Old Style" w:hAnsi="Goudy Old Style" w:cs="Arial"/>
          <w:b/>
          <w:sz w:val="22"/>
        </w:rPr>
      </w:pPr>
      <w:r w:rsidRPr="004212A0">
        <w:rPr>
          <w:rFonts w:ascii="Goudy Old Style" w:hAnsi="Goudy Old Style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049780" cy="681355"/>
            <wp:effectExtent l="0" t="0" r="762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4FC" w:rsidRPr="004212A0" w:rsidRDefault="0071267E" w:rsidP="00E25F53">
      <w:pPr>
        <w:jc w:val="center"/>
        <w:rPr>
          <w:rFonts w:ascii="Goudy Old Style" w:hAnsi="Goudy Old Style" w:cs="Arial"/>
          <w:b/>
          <w:sz w:val="20"/>
        </w:rPr>
      </w:pPr>
      <w:r w:rsidRPr="004212A0">
        <w:rPr>
          <w:rFonts w:ascii="Goudy Old Style" w:hAnsi="Goudy Old Style" w:cs="Arial"/>
          <w:b/>
          <w:sz w:val="36"/>
        </w:rPr>
        <w:t>201</w:t>
      </w:r>
      <w:r w:rsidR="00945C9B">
        <w:rPr>
          <w:rFonts w:ascii="Goudy Old Style" w:hAnsi="Goudy Old Style" w:cs="Arial"/>
          <w:b/>
          <w:sz w:val="36"/>
        </w:rPr>
        <w:t>8</w:t>
      </w:r>
      <w:r w:rsidRPr="004212A0">
        <w:rPr>
          <w:rFonts w:ascii="Goudy Old Style" w:hAnsi="Goudy Old Style" w:cs="Arial"/>
          <w:b/>
          <w:sz w:val="36"/>
        </w:rPr>
        <w:t xml:space="preserve"> </w:t>
      </w:r>
      <w:r w:rsidR="004664FC" w:rsidRPr="004212A0">
        <w:rPr>
          <w:rFonts w:ascii="Goudy Old Style" w:hAnsi="Goudy Old Style" w:cs="Arial"/>
          <w:b/>
          <w:sz w:val="36"/>
        </w:rPr>
        <w:t xml:space="preserve">Grant </w:t>
      </w:r>
      <w:r w:rsidRPr="004212A0">
        <w:rPr>
          <w:rFonts w:ascii="Goudy Old Style" w:hAnsi="Goudy Old Style" w:cs="Arial"/>
          <w:b/>
          <w:sz w:val="36"/>
        </w:rPr>
        <w:t>Impact Report</w:t>
      </w:r>
    </w:p>
    <w:p w:rsidR="004664FC" w:rsidRPr="004212A0" w:rsidRDefault="004664FC" w:rsidP="00E25F53">
      <w:pPr>
        <w:rPr>
          <w:rFonts w:ascii="Goudy Old Style" w:hAnsi="Goudy Old Style"/>
          <w:sz w:val="16"/>
        </w:rPr>
      </w:pPr>
    </w:p>
    <w:p w:rsidR="00E80AB7" w:rsidRPr="004212A0" w:rsidRDefault="00E80AB7" w:rsidP="00E80AB7">
      <w:pPr>
        <w:jc w:val="center"/>
        <w:rPr>
          <w:rFonts w:ascii="Goudy Old Style" w:hAnsi="Goudy Old Style" w:cs="Arial"/>
          <w:b/>
          <w:sz w:val="18"/>
        </w:rPr>
      </w:pPr>
    </w:p>
    <w:p w:rsidR="00E80AB7" w:rsidRPr="004212A0" w:rsidRDefault="00E80AB7" w:rsidP="00E80AB7">
      <w:pPr>
        <w:jc w:val="center"/>
        <w:rPr>
          <w:rFonts w:ascii="Goudy Old Style" w:hAnsi="Goudy Old Style" w:cs="Arial"/>
          <w:b/>
          <w:sz w:val="18"/>
        </w:rPr>
      </w:pPr>
    </w:p>
    <w:p w:rsidR="00E80AB7" w:rsidRPr="004212A0" w:rsidRDefault="00D564C8" w:rsidP="004212A0">
      <w:pPr>
        <w:pStyle w:val="Title"/>
        <w:spacing w:before="60" w:after="120"/>
        <w:rPr>
          <w:rFonts w:ascii="Goudy Old Style" w:hAnsi="Goudy Old Style" w:cs="Arial"/>
          <w:color w:val="FF0000"/>
          <w:sz w:val="18"/>
        </w:rPr>
      </w:pPr>
      <w:r w:rsidRPr="004212A0">
        <w:rPr>
          <w:rFonts w:ascii="Goudy Old Style" w:hAnsi="Goudy Old Style" w:cs="Arial"/>
          <w:color w:val="FF0000"/>
          <w:sz w:val="18"/>
        </w:rPr>
        <w:t>Your report is due by August 31, 201</w:t>
      </w:r>
      <w:r w:rsidR="00945C9B">
        <w:rPr>
          <w:rFonts w:ascii="Goudy Old Style" w:hAnsi="Goudy Old Style" w:cs="Arial"/>
          <w:color w:val="FF0000"/>
          <w:sz w:val="18"/>
        </w:rPr>
        <w:t>9</w:t>
      </w:r>
      <w:r w:rsidRPr="004212A0">
        <w:rPr>
          <w:rFonts w:ascii="Goudy Old Style" w:hAnsi="Goudy Old Style" w:cs="Arial"/>
          <w:color w:val="FF0000"/>
          <w:sz w:val="18"/>
        </w:rPr>
        <w:t>. Reports may be submitted prior to this date provided the funds have been used.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53"/>
        <w:gridCol w:w="2451"/>
        <w:gridCol w:w="1502"/>
        <w:gridCol w:w="123"/>
        <w:gridCol w:w="644"/>
        <w:gridCol w:w="2577"/>
      </w:tblGrid>
      <w:tr w:rsidR="00746FD1" w:rsidRPr="004212A0" w:rsidTr="002676F1">
        <w:trPr>
          <w:trHeight w:val="287"/>
        </w:trPr>
        <w:tc>
          <w:tcPr>
            <w:tcW w:w="6119" w:type="dxa"/>
            <w:gridSpan w:val="3"/>
            <w:shd w:val="clear" w:color="auto" w:fill="auto"/>
          </w:tcPr>
          <w:p w:rsidR="00746FD1" w:rsidRPr="004212A0" w:rsidRDefault="00746FD1" w:rsidP="00020F12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b w:val="0"/>
                <w:sz w:val="16"/>
              </w:rPr>
            </w:pPr>
          </w:p>
        </w:tc>
        <w:tc>
          <w:tcPr>
            <w:tcW w:w="773" w:type="dxa"/>
            <w:gridSpan w:val="2"/>
            <w:shd w:val="clear" w:color="auto" w:fill="D9D9D9"/>
          </w:tcPr>
          <w:p w:rsidR="00746FD1" w:rsidRPr="004212A0" w:rsidRDefault="00C803A7" w:rsidP="00746FD1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sz w:val="18"/>
              </w:rPr>
            </w:pPr>
            <w:r w:rsidRPr="004212A0">
              <w:rPr>
                <w:rFonts w:ascii="Goudy Old Style" w:hAnsi="Goudy Old Style" w:cs="Arial"/>
                <w:sz w:val="18"/>
              </w:rPr>
              <w:t>Date</w:t>
            </w:r>
          </w:p>
        </w:tc>
        <w:tc>
          <w:tcPr>
            <w:tcW w:w="2646" w:type="dxa"/>
          </w:tcPr>
          <w:p w:rsidR="00746FD1" w:rsidRPr="004212A0" w:rsidRDefault="00746FD1" w:rsidP="00746FD1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b w:val="0"/>
                <w:sz w:val="18"/>
              </w:rPr>
            </w:pPr>
          </w:p>
        </w:tc>
      </w:tr>
      <w:tr w:rsidR="00933FCC" w:rsidRPr="004212A0" w:rsidTr="002676F1">
        <w:trPr>
          <w:trHeight w:val="287"/>
        </w:trPr>
        <w:tc>
          <w:tcPr>
            <w:tcW w:w="2079" w:type="dxa"/>
            <w:shd w:val="clear" w:color="auto" w:fill="D9D9D9"/>
          </w:tcPr>
          <w:p w:rsidR="00933FCC" w:rsidRPr="004212A0" w:rsidRDefault="00933FCC" w:rsidP="00746FD1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sz w:val="18"/>
              </w:rPr>
            </w:pPr>
            <w:r w:rsidRPr="004212A0">
              <w:rPr>
                <w:rFonts w:ascii="Goudy Old Style" w:hAnsi="Goudy Old Style" w:cs="Arial"/>
                <w:sz w:val="18"/>
              </w:rPr>
              <w:t>Organization Name</w:t>
            </w:r>
          </w:p>
        </w:tc>
        <w:tc>
          <w:tcPr>
            <w:tcW w:w="7459" w:type="dxa"/>
            <w:gridSpan w:val="5"/>
          </w:tcPr>
          <w:p w:rsidR="00933FCC" w:rsidRPr="004212A0" w:rsidRDefault="00933FCC" w:rsidP="00746FD1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b w:val="0"/>
                <w:sz w:val="18"/>
              </w:rPr>
            </w:pPr>
          </w:p>
        </w:tc>
      </w:tr>
      <w:tr w:rsidR="00933FCC" w:rsidRPr="004212A0" w:rsidTr="002676F1">
        <w:trPr>
          <w:trHeight w:val="287"/>
        </w:trPr>
        <w:tc>
          <w:tcPr>
            <w:tcW w:w="2079" w:type="dxa"/>
            <w:shd w:val="clear" w:color="auto" w:fill="D9D9D9"/>
          </w:tcPr>
          <w:p w:rsidR="00933FCC" w:rsidRPr="004212A0" w:rsidRDefault="00933FCC" w:rsidP="00746FD1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sz w:val="18"/>
              </w:rPr>
            </w:pPr>
            <w:r w:rsidRPr="004212A0">
              <w:rPr>
                <w:rFonts w:ascii="Goudy Old Style" w:hAnsi="Goudy Old Style" w:cs="Arial"/>
                <w:sz w:val="18"/>
              </w:rPr>
              <w:t>Contact Person / Title</w:t>
            </w:r>
          </w:p>
        </w:tc>
        <w:tc>
          <w:tcPr>
            <w:tcW w:w="7459" w:type="dxa"/>
            <w:gridSpan w:val="5"/>
          </w:tcPr>
          <w:p w:rsidR="00933FCC" w:rsidRPr="004212A0" w:rsidRDefault="00933FCC" w:rsidP="00746FD1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b w:val="0"/>
                <w:sz w:val="18"/>
              </w:rPr>
            </w:pPr>
          </w:p>
        </w:tc>
      </w:tr>
      <w:tr w:rsidR="00933FCC" w:rsidRPr="004212A0" w:rsidTr="002676F1">
        <w:trPr>
          <w:trHeight w:val="661"/>
        </w:trPr>
        <w:tc>
          <w:tcPr>
            <w:tcW w:w="2079" w:type="dxa"/>
            <w:shd w:val="clear" w:color="auto" w:fill="D9D9D9"/>
          </w:tcPr>
          <w:p w:rsidR="00933FCC" w:rsidRPr="004212A0" w:rsidRDefault="00D564C8" w:rsidP="00746FD1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sz w:val="18"/>
              </w:rPr>
            </w:pPr>
            <w:r w:rsidRPr="004212A0">
              <w:rPr>
                <w:rFonts w:ascii="Goudy Old Style" w:hAnsi="Goudy Old Style" w:cs="Arial"/>
                <w:sz w:val="18"/>
              </w:rPr>
              <w:t xml:space="preserve">Full </w:t>
            </w:r>
            <w:r w:rsidR="00746FD1" w:rsidRPr="004212A0">
              <w:rPr>
                <w:rFonts w:ascii="Goudy Old Style" w:hAnsi="Goudy Old Style" w:cs="Arial"/>
                <w:sz w:val="18"/>
              </w:rPr>
              <w:t>Address</w:t>
            </w:r>
          </w:p>
        </w:tc>
        <w:tc>
          <w:tcPr>
            <w:tcW w:w="7459" w:type="dxa"/>
            <w:gridSpan w:val="5"/>
          </w:tcPr>
          <w:p w:rsidR="00933FCC" w:rsidRPr="004212A0" w:rsidRDefault="00933FCC" w:rsidP="00746FD1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b w:val="0"/>
                <w:sz w:val="18"/>
              </w:rPr>
            </w:pPr>
          </w:p>
          <w:p w:rsidR="00933FCC" w:rsidRPr="004212A0" w:rsidRDefault="00933FCC" w:rsidP="00746FD1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b w:val="0"/>
                <w:sz w:val="18"/>
              </w:rPr>
            </w:pPr>
          </w:p>
        </w:tc>
      </w:tr>
      <w:tr w:rsidR="00D564C8" w:rsidRPr="004212A0" w:rsidTr="002676F1">
        <w:trPr>
          <w:trHeight w:val="315"/>
        </w:trPr>
        <w:tc>
          <w:tcPr>
            <w:tcW w:w="2079" w:type="dxa"/>
            <w:shd w:val="clear" w:color="auto" w:fill="D9D9D9"/>
          </w:tcPr>
          <w:p w:rsidR="00D564C8" w:rsidRPr="004212A0" w:rsidRDefault="00D564C8" w:rsidP="00783BDE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sz w:val="18"/>
              </w:rPr>
            </w:pPr>
            <w:r w:rsidRPr="004212A0">
              <w:rPr>
                <w:rFonts w:ascii="Goudy Old Style" w:hAnsi="Goudy Old Style" w:cs="Arial"/>
                <w:sz w:val="18"/>
              </w:rPr>
              <w:t xml:space="preserve">Phone/ E-mail </w:t>
            </w:r>
          </w:p>
        </w:tc>
        <w:tc>
          <w:tcPr>
            <w:tcW w:w="7459" w:type="dxa"/>
            <w:gridSpan w:val="5"/>
          </w:tcPr>
          <w:p w:rsidR="00D564C8" w:rsidRPr="004212A0" w:rsidRDefault="00D564C8" w:rsidP="00746FD1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b w:val="0"/>
                <w:sz w:val="18"/>
              </w:rPr>
            </w:pPr>
          </w:p>
        </w:tc>
      </w:tr>
      <w:tr w:rsidR="00746FD1" w:rsidRPr="004212A0" w:rsidTr="002676F1">
        <w:trPr>
          <w:trHeight w:val="330"/>
        </w:trPr>
        <w:tc>
          <w:tcPr>
            <w:tcW w:w="2079" w:type="dxa"/>
            <w:shd w:val="clear" w:color="auto" w:fill="D9D9D9"/>
          </w:tcPr>
          <w:p w:rsidR="00746FD1" w:rsidRPr="004212A0" w:rsidRDefault="00D564C8" w:rsidP="00586638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sz w:val="18"/>
              </w:rPr>
            </w:pPr>
            <w:r w:rsidRPr="004212A0">
              <w:rPr>
                <w:rFonts w:ascii="Goudy Old Style" w:hAnsi="Goudy Old Style" w:cs="Arial"/>
                <w:sz w:val="18"/>
              </w:rPr>
              <w:t xml:space="preserve">Name of </w:t>
            </w:r>
            <w:r w:rsidR="00945C9B">
              <w:rPr>
                <w:rFonts w:ascii="Goudy Old Style" w:hAnsi="Goudy Old Style" w:cs="Arial"/>
                <w:sz w:val="18"/>
              </w:rPr>
              <w:t>2018</w:t>
            </w:r>
            <w:r w:rsidR="00586638" w:rsidRPr="004212A0">
              <w:rPr>
                <w:rFonts w:ascii="Goudy Old Style" w:hAnsi="Goudy Old Style" w:cs="Arial"/>
                <w:sz w:val="18"/>
              </w:rPr>
              <w:t xml:space="preserve"> </w:t>
            </w:r>
            <w:r w:rsidR="00E84303" w:rsidRPr="004212A0">
              <w:rPr>
                <w:rFonts w:ascii="Goudy Old Style" w:hAnsi="Goudy Old Style" w:cs="Arial"/>
                <w:sz w:val="18"/>
              </w:rPr>
              <w:t>Program</w:t>
            </w:r>
          </w:p>
        </w:tc>
        <w:tc>
          <w:tcPr>
            <w:tcW w:w="7459" w:type="dxa"/>
            <w:gridSpan w:val="5"/>
          </w:tcPr>
          <w:p w:rsidR="00746FD1" w:rsidRPr="004212A0" w:rsidRDefault="00746FD1" w:rsidP="00746FD1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b w:val="0"/>
                <w:sz w:val="18"/>
              </w:rPr>
            </w:pPr>
          </w:p>
        </w:tc>
      </w:tr>
      <w:tr w:rsidR="00D564C8" w:rsidRPr="004212A0" w:rsidTr="002676F1">
        <w:trPr>
          <w:trHeight w:val="330"/>
        </w:trPr>
        <w:tc>
          <w:tcPr>
            <w:tcW w:w="2079" w:type="dxa"/>
            <w:shd w:val="clear" w:color="auto" w:fill="D9D9D9"/>
          </w:tcPr>
          <w:p w:rsidR="00D564C8" w:rsidRPr="004212A0" w:rsidRDefault="00D564C8" w:rsidP="00746FD1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sz w:val="18"/>
              </w:rPr>
            </w:pPr>
            <w:r w:rsidRPr="004212A0">
              <w:rPr>
                <w:rFonts w:ascii="Goudy Old Style" w:hAnsi="Goudy Old Style" w:cs="Arial"/>
                <w:sz w:val="18"/>
              </w:rPr>
              <w:t>Amount of Grant</w:t>
            </w:r>
            <w:r w:rsidR="00593BE0" w:rsidRPr="004212A0">
              <w:rPr>
                <w:rFonts w:ascii="Goudy Old Style" w:hAnsi="Goudy Old Style" w:cs="Arial"/>
                <w:sz w:val="18"/>
              </w:rPr>
              <w:t xml:space="preserve"> Received </w:t>
            </w:r>
          </w:p>
        </w:tc>
        <w:tc>
          <w:tcPr>
            <w:tcW w:w="2516" w:type="dxa"/>
            <w:shd w:val="clear" w:color="auto" w:fill="auto"/>
          </w:tcPr>
          <w:p w:rsidR="00D564C8" w:rsidRPr="004212A0" w:rsidRDefault="00D564C8" w:rsidP="00746FD1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b w:val="0"/>
                <w:sz w:val="18"/>
              </w:rPr>
            </w:pPr>
          </w:p>
        </w:tc>
        <w:tc>
          <w:tcPr>
            <w:tcW w:w="1647" w:type="dxa"/>
            <w:gridSpan w:val="2"/>
            <w:shd w:val="clear" w:color="auto" w:fill="D9D9D9"/>
          </w:tcPr>
          <w:p w:rsidR="00D564C8" w:rsidRPr="004212A0" w:rsidRDefault="00D564C8" w:rsidP="00746FD1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sz w:val="18"/>
              </w:rPr>
            </w:pPr>
            <w:r w:rsidRPr="004212A0">
              <w:rPr>
                <w:rFonts w:ascii="Goudy Old Style" w:hAnsi="Goudy Old Style" w:cs="Arial"/>
                <w:sz w:val="18"/>
              </w:rPr>
              <w:t>Date Received</w:t>
            </w:r>
            <w:r w:rsidR="00666139" w:rsidRPr="004212A0">
              <w:rPr>
                <w:rFonts w:ascii="Goudy Old Style" w:hAnsi="Goudy Old Style" w:cs="Arial"/>
                <w:sz w:val="18"/>
              </w:rPr>
              <w:t xml:space="preserve"> Funds </w:t>
            </w:r>
          </w:p>
        </w:tc>
        <w:tc>
          <w:tcPr>
            <w:tcW w:w="3295" w:type="dxa"/>
            <w:gridSpan w:val="2"/>
            <w:shd w:val="clear" w:color="auto" w:fill="auto"/>
          </w:tcPr>
          <w:p w:rsidR="00D564C8" w:rsidRPr="004212A0" w:rsidRDefault="00D564C8" w:rsidP="00746FD1">
            <w:pPr>
              <w:pStyle w:val="Title"/>
              <w:spacing w:before="60" w:after="60"/>
              <w:jc w:val="left"/>
              <w:rPr>
                <w:rFonts w:ascii="Goudy Old Style" w:hAnsi="Goudy Old Style" w:cs="Arial"/>
                <w:b w:val="0"/>
                <w:sz w:val="18"/>
              </w:rPr>
            </w:pPr>
          </w:p>
        </w:tc>
      </w:tr>
    </w:tbl>
    <w:p w:rsidR="00933FCC" w:rsidRPr="004212A0" w:rsidRDefault="00933FCC" w:rsidP="000048A9">
      <w:pPr>
        <w:rPr>
          <w:rFonts w:ascii="Goudy Old Style" w:hAnsi="Goudy Old Style" w:cs="Arial"/>
          <w:sz w:val="18"/>
          <w:szCs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50"/>
      </w:tblGrid>
      <w:tr w:rsidR="00E80AB7" w:rsidRPr="004212A0" w:rsidTr="00DC6FA2">
        <w:tc>
          <w:tcPr>
            <w:tcW w:w="9576" w:type="dxa"/>
            <w:shd w:val="clear" w:color="auto" w:fill="D9D9D9"/>
          </w:tcPr>
          <w:p w:rsidR="00E80AB7" w:rsidRPr="004212A0" w:rsidRDefault="004A52B3" w:rsidP="00E84303">
            <w:pPr>
              <w:spacing w:before="60" w:after="60"/>
              <w:ind w:left="180" w:hanging="180"/>
              <w:rPr>
                <w:rFonts w:ascii="Goudy Old Style" w:hAnsi="Goudy Old Style" w:cs="Arial"/>
                <w:b/>
                <w:sz w:val="18"/>
              </w:rPr>
            </w:pPr>
            <w:r w:rsidRPr="004212A0">
              <w:rPr>
                <w:rFonts w:ascii="Goudy Old Style" w:hAnsi="Goudy Old Style" w:cs="Arial"/>
                <w:b/>
                <w:sz w:val="18"/>
              </w:rPr>
              <w:t xml:space="preserve">1. </w:t>
            </w:r>
            <w:r w:rsidR="00E80AB7" w:rsidRPr="004212A0">
              <w:rPr>
                <w:rFonts w:ascii="Goudy Old Style" w:hAnsi="Goudy Old Style" w:cs="Arial"/>
                <w:b/>
                <w:sz w:val="18"/>
              </w:rPr>
              <w:t xml:space="preserve">Describe the specific objectives </w:t>
            </w:r>
            <w:r w:rsidR="00816AC1" w:rsidRPr="004212A0">
              <w:rPr>
                <w:rFonts w:ascii="Goudy Old Style" w:hAnsi="Goudy Old Style" w:cs="Arial"/>
                <w:b/>
                <w:sz w:val="18"/>
              </w:rPr>
              <w:t xml:space="preserve">and activities outlined in your proposal and the actual results to date. </w:t>
            </w:r>
            <w:r w:rsidR="00C078DB" w:rsidRPr="004212A0">
              <w:rPr>
                <w:rFonts w:ascii="Goudy Old Style" w:hAnsi="Goudy Old Style" w:cs="Arial"/>
                <w:b/>
                <w:sz w:val="18"/>
              </w:rPr>
              <w:t xml:space="preserve"> Did </w:t>
            </w:r>
            <w:r w:rsidRPr="004212A0">
              <w:rPr>
                <w:rFonts w:ascii="Goudy Old Style" w:hAnsi="Goudy Old Style" w:cs="Arial"/>
                <w:b/>
                <w:sz w:val="18"/>
              </w:rPr>
              <w:t xml:space="preserve">     </w:t>
            </w:r>
            <w:r w:rsidR="00C078DB" w:rsidRPr="004212A0">
              <w:rPr>
                <w:rFonts w:ascii="Goudy Old Style" w:hAnsi="Goudy Old Style" w:cs="Arial"/>
                <w:b/>
                <w:sz w:val="18"/>
              </w:rPr>
              <w:t xml:space="preserve">circumstances require you to make adjustments to your </w:t>
            </w:r>
            <w:r w:rsidR="00E84303" w:rsidRPr="004212A0">
              <w:rPr>
                <w:rFonts w:ascii="Goudy Old Style" w:hAnsi="Goudy Old Style" w:cs="Arial"/>
                <w:b/>
                <w:sz w:val="18"/>
              </w:rPr>
              <w:t>program</w:t>
            </w:r>
            <w:r w:rsidR="00C078DB" w:rsidRPr="004212A0">
              <w:rPr>
                <w:rFonts w:ascii="Goudy Old Style" w:hAnsi="Goudy Old Style" w:cs="Arial"/>
                <w:b/>
                <w:sz w:val="18"/>
              </w:rPr>
              <w:t xml:space="preserve">? </w:t>
            </w:r>
          </w:p>
        </w:tc>
      </w:tr>
      <w:tr w:rsidR="00E80AB7" w:rsidRPr="004212A0" w:rsidTr="00DC6FA2">
        <w:tc>
          <w:tcPr>
            <w:tcW w:w="9576" w:type="dxa"/>
          </w:tcPr>
          <w:p w:rsidR="00E80AB7" w:rsidRPr="004212A0" w:rsidRDefault="00E80AB7" w:rsidP="0051616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E80AB7" w:rsidRPr="004212A0" w:rsidRDefault="00E80AB7" w:rsidP="0051616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E80AB7" w:rsidRPr="004212A0" w:rsidRDefault="00E80AB7" w:rsidP="0051616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E80AB7" w:rsidRPr="004212A0" w:rsidRDefault="00E80AB7" w:rsidP="0051616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E80AB7" w:rsidRPr="004212A0" w:rsidRDefault="00E80AB7" w:rsidP="0051616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9D5FB5" w:rsidRPr="004212A0" w:rsidRDefault="009D5FB5" w:rsidP="0051616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9D5FB5" w:rsidRPr="004212A0" w:rsidRDefault="009D5FB5" w:rsidP="0051616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</w:tc>
      </w:tr>
    </w:tbl>
    <w:p w:rsidR="000048A9" w:rsidRPr="004212A0" w:rsidRDefault="000048A9">
      <w:pPr>
        <w:rPr>
          <w:rFonts w:ascii="Goudy Old Style" w:hAnsi="Goudy Old Style" w:cs="Arial"/>
          <w:sz w:val="18"/>
          <w:szCs w:val="18"/>
        </w:rPr>
      </w:pPr>
    </w:p>
    <w:p w:rsidR="00816AC1" w:rsidRPr="004212A0" w:rsidRDefault="00816AC1">
      <w:pPr>
        <w:rPr>
          <w:rFonts w:ascii="Goudy Old Style" w:hAnsi="Goudy Old Style" w:cs="Arial"/>
          <w:sz w:val="18"/>
          <w:szCs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50"/>
      </w:tblGrid>
      <w:tr w:rsidR="008E7176" w:rsidRPr="004212A0" w:rsidTr="001D230B">
        <w:tc>
          <w:tcPr>
            <w:tcW w:w="9576" w:type="dxa"/>
            <w:shd w:val="clear" w:color="auto" w:fill="D9D9D9"/>
          </w:tcPr>
          <w:p w:rsidR="008E7176" w:rsidRPr="004212A0" w:rsidRDefault="004A52B3" w:rsidP="00E84303">
            <w:pPr>
              <w:spacing w:before="60" w:after="60"/>
              <w:rPr>
                <w:rFonts w:ascii="Goudy Old Style" w:hAnsi="Goudy Old Style" w:cs="Arial"/>
                <w:b/>
                <w:sz w:val="18"/>
              </w:rPr>
            </w:pPr>
            <w:r w:rsidRPr="004212A0">
              <w:rPr>
                <w:rFonts w:ascii="Goudy Old Style" w:hAnsi="Goudy Old Style" w:cs="Arial"/>
                <w:b/>
                <w:sz w:val="18"/>
              </w:rPr>
              <w:t xml:space="preserve">2. </w:t>
            </w:r>
            <w:r w:rsidR="008E7176" w:rsidRPr="004212A0">
              <w:rPr>
                <w:rFonts w:ascii="Goudy Old Style" w:hAnsi="Goudy Old Style" w:cs="Arial"/>
                <w:b/>
                <w:sz w:val="18"/>
              </w:rPr>
              <w:t xml:space="preserve">List </w:t>
            </w:r>
            <w:r w:rsidR="00E84303" w:rsidRPr="004212A0">
              <w:rPr>
                <w:rFonts w:ascii="Goudy Old Style" w:hAnsi="Goudy Old Style" w:cs="Arial"/>
                <w:b/>
                <w:sz w:val="18"/>
              </w:rPr>
              <w:t>other</w:t>
            </w:r>
            <w:r w:rsidR="008E7176" w:rsidRPr="004212A0">
              <w:rPr>
                <w:rFonts w:ascii="Goudy Old Style" w:hAnsi="Goudy Old Style" w:cs="Arial"/>
                <w:b/>
                <w:sz w:val="18"/>
              </w:rPr>
              <w:t xml:space="preserve"> organiza</w:t>
            </w:r>
            <w:r w:rsidR="002676F1" w:rsidRPr="004212A0">
              <w:rPr>
                <w:rFonts w:ascii="Goudy Old Style" w:hAnsi="Goudy Old Style" w:cs="Arial"/>
                <w:b/>
                <w:sz w:val="18"/>
              </w:rPr>
              <w:t xml:space="preserve">tions and the type of resources or </w:t>
            </w:r>
            <w:r w:rsidR="008E7176" w:rsidRPr="004212A0">
              <w:rPr>
                <w:rFonts w:ascii="Goudy Old Style" w:hAnsi="Goudy Old Style" w:cs="Arial"/>
                <w:b/>
                <w:sz w:val="18"/>
              </w:rPr>
              <w:t xml:space="preserve">support they provided to the program.  </w:t>
            </w:r>
          </w:p>
        </w:tc>
      </w:tr>
      <w:tr w:rsidR="008E7176" w:rsidRPr="004212A0" w:rsidTr="001D230B">
        <w:tc>
          <w:tcPr>
            <w:tcW w:w="9576" w:type="dxa"/>
          </w:tcPr>
          <w:p w:rsidR="008E7176" w:rsidRPr="004212A0" w:rsidRDefault="008E7176" w:rsidP="001D230B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8E7176" w:rsidRPr="004212A0" w:rsidRDefault="008E7176" w:rsidP="001D230B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8E7176" w:rsidRPr="004212A0" w:rsidRDefault="008E7176" w:rsidP="001D230B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8E7176" w:rsidRPr="004212A0" w:rsidRDefault="008E7176" w:rsidP="001D230B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8E7176" w:rsidRPr="004212A0" w:rsidRDefault="008E7176" w:rsidP="001D230B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8E7176" w:rsidRPr="004212A0" w:rsidRDefault="008E7176" w:rsidP="001D230B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</w:tc>
      </w:tr>
      <w:tr w:rsidR="00816AC1" w:rsidRPr="004212A0" w:rsidTr="00DC6FA2">
        <w:tc>
          <w:tcPr>
            <w:tcW w:w="9576" w:type="dxa"/>
            <w:shd w:val="clear" w:color="auto" w:fill="D9D9D9"/>
          </w:tcPr>
          <w:p w:rsidR="00816AC1" w:rsidRPr="004212A0" w:rsidRDefault="004A52B3" w:rsidP="002676F1">
            <w:pPr>
              <w:spacing w:before="60" w:after="60"/>
              <w:ind w:left="180" w:hanging="180"/>
              <w:rPr>
                <w:rFonts w:ascii="Goudy Old Style" w:hAnsi="Goudy Old Style" w:cs="Arial"/>
                <w:b/>
                <w:sz w:val="18"/>
              </w:rPr>
            </w:pPr>
            <w:r w:rsidRPr="004212A0">
              <w:rPr>
                <w:rFonts w:ascii="Goudy Old Style" w:hAnsi="Goudy Old Style" w:cs="Arial"/>
                <w:b/>
                <w:sz w:val="18"/>
              </w:rPr>
              <w:t xml:space="preserve">3. </w:t>
            </w:r>
            <w:r w:rsidR="0038261A" w:rsidRPr="004212A0">
              <w:rPr>
                <w:rFonts w:ascii="Goudy Old Style" w:hAnsi="Goudy Old Style" w:cs="Arial"/>
                <w:b/>
                <w:sz w:val="18"/>
              </w:rPr>
              <w:t xml:space="preserve">How would you describe the </w:t>
            </w:r>
            <w:r w:rsidR="002676F1" w:rsidRPr="004212A0">
              <w:rPr>
                <w:rFonts w:ascii="Goudy Old Style" w:hAnsi="Goudy Old Style" w:cs="Arial"/>
                <w:b/>
                <w:sz w:val="18"/>
              </w:rPr>
              <w:t>program</w:t>
            </w:r>
            <w:r w:rsidR="0038261A" w:rsidRPr="004212A0">
              <w:rPr>
                <w:rFonts w:ascii="Goudy Old Style" w:hAnsi="Goudy Old Style" w:cs="Arial"/>
                <w:b/>
                <w:sz w:val="18"/>
              </w:rPr>
              <w:t xml:space="preserve">’s measureable impact on the people you serve? If possible please provide a total number of individuals served </w:t>
            </w:r>
            <w:r w:rsidR="00E84303" w:rsidRPr="004212A0">
              <w:rPr>
                <w:rFonts w:ascii="Goudy Old Style" w:hAnsi="Goudy Old Style" w:cs="Arial"/>
                <w:b/>
                <w:sz w:val="18"/>
              </w:rPr>
              <w:t>because of this</w:t>
            </w:r>
            <w:r w:rsidR="0038261A" w:rsidRPr="004212A0">
              <w:rPr>
                <w:rFonts w:ascii="Goudy Old Style" w:hAnsi="Goudy Old Style" w:cs="Arial"/>
                <w:b/>
                <w:sz w:val="18"/>
              </w:rPr>
              <w:t xml:space="preserve"> grant. </w:t>
            </w:r>
          </w:p>
        </w:tc>
      </w:tr>
      <w:tr w:rsidR="00816AC1" w:rsidRPr="004212A0" w:rsidTr="00DC6FA2">
        <w:tc>
          <w:tcPr>
            <w:tcW w:w="9576" w:type="dxa"/>
          </w:tcPr>
          <w:p w:rsidR="00816AC1" w:rsidRPr="004212A0" w:rsidRDefault="00816AC1" w:rsidP="00EB6A3F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816AC1" w:rsidRPr="004212A0" w:rsidRDefault="00816AC1" w:rsidP="00EB6A3F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816AC1" w:rsidRPr="004212A0" w:rsidRDefault="00816AC1" w:rsidP="00EB6A3F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9126C9" w:rsidRPr="004212A0" w:rsidRDefault="009126C9" w:rsidP="00EB6A3F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4664FC" w:rsidRPr="004212A0" w:rsidRDefault="004664FC" w:rsidP="00EB6A3F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9126C9" w:rsidRPr="004212A0" w:rsidRDefault="009126C9" w:rsidP="00EB6A3F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</w:tc>
      </w:tr>
    </w:tbl>
    <w:p w:rsidR="00816AC1" w:rsidRPr="004212A0" w:rsidRDefault="00816AC1">
      <w:pPr>
        <w:rPr>
          <w:rFonts w:ascii="Goudy Old Style" w:hAnsi="Goudy Old Style" w:cs="Arial"/>
          <w:sz w:val="18"/>
          <w:szCs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50"/>
      </w:tblGrid>
      <w:tr w:rsidR="00E80AB7" w:rsidRPr="004212A0" w:rsidTr="00DC6FA2">
        <w:tc>
          <w:tcPr>
            <w:tcW w:w="9576" w:type="dxa"/>
            <w:shd w:val="clear" w:color="auto" w:fill="D9D9D9"/>
          </w:tcPr>
          <w:p w:rsidR="00E80AB7" w:rsidRPr="004212A0" w:rsidRDefault="005F0288" w:rsidP="00B2247D">
            <w:pPr>
              <w:spacing w:before="60" w:after="60"/>
              <w:ind w:left="180" w:hanging="180"/>
              <w:rPr>
                <w:rFonts w:ascii="Goudy Old Style" w:hAnsi="Goudy Old Style" w:cs="Arial"/>
                <w:b/>
                <w:sz w:val="18"/>
              </w:rPr>
            </w:pPr>
            <w:r w:rsidRPr="004212A0">
              <w:rPr>
                <w:rFonts w:ascii="Goudy Old Style" w:hAnsi="Goudy Old Style" w:cs="Arial"/>
                <w:b/>
                <w:sz w:val="18"/>
              </w:rPr>
              <w:t xml:space="preserve">4. </w:t>
            </w:r>
            <w:r w:rsidR="009455A9" w:rsidRPr="004212A0">
              <w:rPr>
                <w:rFonts w:ascii="Goudy Old Style" w:hAnsi="Goudy Old Style" w:cs="Arial"/>
                <w:b/>
                <w:sz w:val="18"/>
              </w:rPr>
              <w:t xml:space="preserve">If you feel your </w:t>
            </w:r>
            <w:r w:rsidR="00B2247D" w:rsidRPr="004212A0">
              <w:rPr>
                <w:rFonts w:ascii="Goudy Old Style" w:hAnsi="Goudy Old Style" w:cs="Arial"/>
                <w:b/>
                <w:sz w:val="18"/>
              </w:rPr>
              <w:t>program</w:t>
            </w:r>
            <w:r w:rsidR="009455A9" w:rsidRPr="004212A0">
              <w:rPr>
                <w:rFonts w:ascii="Goudy Old Style" w:hAnsi="Goudy Old Style" w:cs="Arial"/>
                <w:b/>
                <w:sz w:val="18"/>
              </w:rPr>
              <w:t xml:space="preserve"> has been successful, what factors contributed to this? </w:t>
            </w:r>
            <w:r w:rsidR="00B2247D" w:rsidRPr="004212A0">
              <w:rPr>
                <w:rFonts w:ascii="Goudy Old Style" w:hAnsi="Goudy Old Style" w:cs="Arial"/>
                <w:b/>
                <w:sz w:val="18"/>
              </w:rPr>
              <w:t>H</w:t>
            </w:r>
            <w:r w:rsidRPr="004212A0">
              <w:rPr>
                <w:rFonts w:ascii="Goudy Old Style" w:hAnsi="Goudy Old Style" w:cs="Arial"/>
                <w:b/>
                <w:sz w:val="18"/>
              </w:rPr>
              <w:t xml:space="preserve">as your organization changed as a result of this </w:t>
            </w:r>
            <w:r w:rsidR="00B2247D" w:rsidRPr="004212A0">
              <w:rPr>
                <w:rFonts w:ascii="Goudy Old Style" w:hAnsi="Goudy Old Style" w:cs="Arial"/>
                <w:b/>
                <w:sz w:val="18"/>
              </w:rPr>
              <w:t>program</w:t>
            </w:r>
            <w:r w:rsidRPr="004212A0">
              <w:rPr>
                <w:rFonts w:ascii="Goudy Old Style" w:hAnsi="Goudy Old Style" w:cs="Arial"/>
                <w:b/>
                <w:sz w:val="18"/>
              </w:rPr>
              <w:t xml:space="preserve">? </w:t>
            </w:r>
            <w:r w:rsidR="00B2247D" w:rsidRPr="004212A0">
              <w:rPr>
                <w:rFonts w:ascii="Goudy Old Style" w:hAnsi="Goudy Old Style" w:cs="Arial"/>
                <w:b/>
                <w:sz w:val="18"/>
              </w:rPr>
              <w:t xml:space="preserve">If so please describe. </w:t>
            </w:r>
          </w:p>
        </w:tc>
      </w:tr>
      <w:tr w:rsidR="00E80AB7" w:rsidRPr="004212A0" w:rsidTr="00DC6FA2">
        <w:tc>
          <w:tcPr>
            <w:tcW w:w="9576" w:type="dxa"/>
          </w:tcPr>
          <w:p w:rsidR="00E80AB7" w:rsidRPr="004212A0" w:rsidRDefault="00E80AB7" w:rsidP="0051616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E80AB7" w:rsidRPr="004212A0" w:rsidRDefault="00E80AB7" w:rsidP="0051616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E80AB7" w:rsidRPr="004212A0" w:rsidRDefault="00E80AB7" w:rsidP="0051616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E80AB7" w:rsidRPr="004212A0" w:rsidRDefault="00E80AB7" w:rsidP="0051616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E80AB7" w:rsidRPr="004212A0" w:rsidRDefault="00E80AB7" w:rsidP="0051616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E80AB7" w:rsidRPr="004212A0" w:rsidRDefault="00E80AB7" w:rsidP="0051616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</w:tc>
      </w:tr>
    </w:tbl>
    <w:p w:rsidR="00933FCC" w:rsidRPr="004212A0" w:rsidRDefault="00933FCC">
      <w:pPr>
        <w:rPr>
          <w:rFonts w:ascii="Goudy Old Style" w:hAnsi="Goudy Old Style" w:cs="Arial"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50"/>
      </w:tblGrid>
      <w:tr w:rsidR="00944A42" w:rsidRPr="004212A0" w:rsidTr="00DC6FA2">
        <w:tc>
          <w:tcPr>
            <w:tcW w:w="9576" w:type="dxa"/>
            <w:shd w:val="clear" w:color="auto" w:fill="D9D9D9"/>
          </w:tcPr>
          <w:p w:rsidR="00944A42" w:rsidRPr="004212A0" w:rsidRDefault="0047548A" w:rsidP="00B2247D">
            <w:pPr>
              <w:spacing w:before="60" w:after="60"/>
              <w:ind w:left="180" w:hanging="180"/>
              <w:rPr>
                <w:rFonts w:ascii="Goudy Old Style" w:hAnsi="Goudy Old Style" w:cs="Arial"/>
                <w:b/>
                <w:sz w:val="18"/>
              </w:rPr>
            </w:pPr>
            <w:r w:rsidRPr="004212A0">
              <w:rPr>
                <w:rFonts w:ascii="Goudy Old Style" w:hAnsi="Goudy Old Style" w:cs="Arial"/>
                <w:b/>
                <w:sz w:val="18"/>
              </w:rPr>
              <w:t xml:space="preserve">5. How will your organization use what you have learned from this </w:t>
            </w:r>
            <w:r w:rsidR="00B2247D" w:rsidRPr="004212A0">
              <w:rPr>
                <w:rFonts w:ascii="Goudy Old Style" w:hAnsi="Goudy Old Style" w:cs="Arial"/>
                <w:b/>
                <w:sz w:val="18"/>
              </w:rPr>
              <w:t>program</w:t>
            </w:r>
            <w:r w:rsidRPr="004212A0">
              <w:rPr>
                <w:rFonts w:ascii="Goudy Old Style" w:hAnsi="Goudy Old Style" w:cs="Arial"/>
                <w:b/>
                <w:sz w:val="18"/>
              </w:rPr>
              <w:t xml:space="preserve"> to guide your planning and activities in the future? </w:t>
            </w:r>
            <w:r w:rsidR="00C0572E" w:rsidRPr="004212A0">
              <w:rPr>
                <w:rFonts w:ascii="Goudy Old Style" w:hAnsi="Goudy Old Style" w:cs="Arial"/>
                <w:b/>
                <w:sz w:val="18"/>
              </w:rPr>
              <w:t xml:space="preserve"> </w:t>
            </w:r>
          </w:p>
        </w:tc>
      </w:tr>
      <w:tr w:rsidR="00944A42" w:rsidRPr="004212A0" w:rsidTr="00DC6FA2">
        <w:tc>
          <w:tcPr>
            <w:tcW w:w="9576" w:type="dxa"/>
          </w:tcPr>
          <w:p w:rsidR="00944A42" w:rsidRPr="004212A0" w:rsidRDefault="00944A42" w:rsidP="00B33EF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944A42" w:rsidRPr="004212A0" w:rsidRDefault="00944A42" w:rsidP="00B33EF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944A42" w:rsidRPr="004212A0" w:rsidRDefault="00944A42" w:rsidP="00B33EF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944A42" w:rsidRPr="004212A0" w:rsidRDefault="00944A42" w:rsidP="00B33EF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1C4E39" w:rsidRPr="004212A0" w:rsidRDefault="001C4E39" w:rsidP="00B33EF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</w:tc>
      </w:tr>
    </w:tbl>
    <w:p w:rsidR="00944A42" w:rsidRPr="004212A0" w:rsidRDefault="00944A42">
      <w:pPr>
        <w:rPr>
          <w:rFonts w:ascii="Goudy Old Style" w:hAnsi="Goudy Old Style" w:cs="Arial"/>
          <w:sz w:val="18"/>
        </w:rPr>
      </w:pPr>
    </w:p>
    <w:p w:rsidR="00C0572E" w:rsidRPr="004212A0" w:rsidRDefault="00C0572E">
      <w:pPr>
        <w:rPr>
          <w:rFonts w:ascii="Goudy Old Style" w:hAnsi="Goudy Old Style" w:cs="Arial"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50"/>
      </w:tblGrid>
      <w:tr w:rsidR="00C0572E" w:rsidRPr="004212A0" w:rsidTr="001D230B">
        <w:tc>
          <w:tcPr>
            <w:tcW w:w="9576" w:type="dxa"/>
            <w:shd w:val="clear" w:color="auto" w:fill="D9D9D9"/>
          </w:tcPr>
          <w:p w:rsidR="00A15ECA" w:rsidRPr="004212A0" w:rsidRDefault="00A15ECA" w:rsidP="00A15ECA">
            <w:pPr>
              <w:spacing w:before="60" w:after="60"/>
              <w:ind w:left="180" w:hanging="180"/>
              <w:rPr>
                <w:rFonts w:ascii="Goudy Old Style" w:hAnsi="Goudy Old Style" w:cs="Arial"/>
                <w:b/>
                <w:sz w:val="18"/>
              </w:rPr>
            </w:pPr>
            <w:r w:rsidRPr="004212A0">
              <w:rPr>
                <w:rFonts w:ascii="Goudy Old Style" w:hAnsi="Goudy Old Style" w:cs="Arial"/>
                <w:b/>
                <w:sz w:val="18"/>
              </w:rPr>
              <w:t xml:space="preserve">6. If possible, please also share a personal story that illustrates the impact the </w:t>
            </w:r>
            <w:r w:rsidR="00B2247D" w:rsidRPr="004212A0">
              <w:rPr>
                <w:rFonts w:ascii="Goudy Old Style" w:hAnsi="Goudy Old Style" w:cs="Arial"/>
                <w:b/>
                <w:sz w:val="18"/>
              </w:rPr>
              <w:t xml:space="preserve">program </w:t>
            </w:r>
            <w:r w:rsidRPr="004212A0">
              <w:rPr>
                <w:rFonts w:ascii="Goudy Old Style" w:hAnsi="Goudy Old Style" w:cs="Arial"/>
                <w:b/>
                <w:sz w:val="18"/>
              </w:rPr>
              <w:t xml:space="preserve">had on your organization. Feel free to include a quote and/or anecdote about a successful experience as a result of this grant. </w:t>
            </w:r>
          </w:p>
          <w:p w:rsidR="00A15ECA" w:rsidRPr="004212A0" w:rsidRDefault="00A15ECA" w:rsidP="001D230B">
            <w:pPr>
              <w:spacing w:before="60" w:after="60"/>
              <w:rPr>
                <w:rFonts w:ascii="Goudy Old Style" w:hAnsi="Goudy Old Style" w:cs="Arial"/>
                <w:b/>
                <w:sz w:val="18"/>
              </w:rPr>
            </w:pPr>
          </w:p>
        </w:tc>
      </w:tr>
      <w:tr w:rsidR="00C0572E" w:rsidRPr="004212A0" w:rsidTr="001D230B">
        <w:tc>
          <w:tcPr>
            <w:tcW w:w="9576" w:type="dxa"/>
          </w:tcPr>
          <w:p w:rsidR="00C0572E" w:rsidRPr="004212A0" w:rsidRDefault="00C0572E" w:rsidP="001D230B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C0572E" w:rsidRPr="004212A0" w:rsidRDefault="00C0572E" w:rsidP="001D230B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C0572E" w:rsidRPr="004212A0" w:rsidRDefault="00C0572E" w:rsidP="001D230B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C0572E" w:rsidRPr="004212A0" w:rsidRDefault="00C0572E" w:rsidP="001D230B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C0572E" w:rsidRPr="004212A0" w:rsidRDefault="00C0572E" w:rsidP="001D230B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</w:tc>
      </w:tr>
    </w:tbl>
    <w:p w:rsidR="00C0572E" w:rsidRPr="004212A0" w:rsidRDefault="00C0572E">
      <w:pPr>
        <w:rPr>
          <w:rFonts w:ascii="Goudy Old Style" w:hAnsi="Goudy Old Style" w:cs="Arial"/>
          <w:sz w:val="18"/>
        </w:rPr>
      </w:pPr>
    </w:p>
    <w:p w:rsidR="00546CD5" w:rsidRPr="004212A0" w:rsidRDefault="00546CD5">
      <w:pPr>
        <w:rPr>
          <w:rFonts w:ascii="Goudy Old Style" w:hAnsi="Goudy Old Style" w:cs="Arial"/>
          <w:sz w:val="18"/>
        </w:rPr>
      </w:pPr>
    </w:p>
    <w:p w:rsidR="00546CD5" w:rsidRPr="004212A0" w:rsidRDefault="00546CD5">
      <w:pPr>
        <w:rPr>
          <w:rFonts w:ascii="Goudy Old Style" w:hAnsi="Goudy Old Style" w:cs="Arial"/>
          <w:sz w:val="18"/>
        </w:rPr>
      </w:pPr>
    </w:p>
    <w:p w:rsidR="00C0572E" w:rsidRPr="004212A0" w:rsidRDefault="00C0572E">
      <w:pPr>
        <w:rPr>
          <w:rFonts w:ascii="Goudy Old Style" w:hAnsi="Goudy Old Style" w:cs="Arial"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50"/>
      </w:tblGrid>
      <w:tr w:rsidR="00944A42" w:rsidRPr="004212A0" w:rsidTr="00DC6FA2">
        <w:tc>
          <w:tcPr>
            <w:tcW w:w="9576" w:type="dxa"/>
            <w:shd w:val="clear" w:color="auto" w:fill="D9D9D9"/>
          </w:tcPr>
          <w:p w:rsidR="00A15ECA" w:rsidRPr="004212A0" w:rsidRDefault="002D5630" w:rsidP="00A15ECA">
            <w:pPr>
              <w:spacing w:before="60" w:after="60"/>
              <w:rPr>
                <w:rFonts w:ascii="Goudy Old Style" w:hAnsi="Goudy Old Style" w:cs="Arial"/>
                <w:b/>
                <w:sz w:val="18"/>
              </w:rPr>
            </w:pPr>
            <w:r w:rsidRPr="004212A0">
              <w:rPr>
                <w:rFonts w:ascii="Goudy Old Style" w:hAnsi="Goudy Old Style" w:cs="Arial"/>
                <w:b/>
                <w:sz w:val="18"/>
              </w:rPr>
              <w:t xml:space="preserve">7. </w:t>
            </w:r>
            <w:r w:rsidR="00A15ECA" w:rsidRPr="004212A0">
              <w:rPr>
                <w:rFonts w:ascii="Goudy Old Style" w:hAnsi="Goudy Old Style" w:cs="Arial"/>
                <w:b/>
                <w:sz w:val="18"/>
              </w:rPr>
              <w:t xml:space="preserve">Please share any feedback with us about the granting process </w:t>
            </w:r>
          </w:p>
          <w:p w:rsidR="00944A42" w:rsidRPr="004212A0" w:rsidRDefault="00944A42" w:rsidP="00A15ECA">
            <w:pPr>
              <w:spacing w:before="60" w:after="60"/>
              <w:rPr>
                <w:rFonts w:ascii="Goudy Old Style" w:hAnsi="Goudy Old Style" w:cs="Arial"/>
                <w:b/>
                <w:sz w:val="18"/>
              </w:rPr>
            </w:pPr>
          </w:p>
        </w:tc>
      </w:tr>
      <w:tr w:rsidR="00944A42" w:rsidRPr="004212A0" w:rsidTr="00DC6FA2">
        <w:tc>
          <w:tcPr>
            <w:tcW w:w="9576" w:type="dxa"/>
          </w:tcPr>
          <w:p w:rsidR="00944A42" w:rsidRPr="004212A0" w:rsidRDefault="00944A42" w:rsidP="00B33EF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944A42" w:rsidRPr="004212A0" w:rsidRDefault="00944A42" w:rsidP="00B33EF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1C4E39" w:rsidRPr="004212A0" w:rsidRDefault="001C4E39" w:rsidP="00B33EF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F05481" w:rsidRPr="004212A0" w:rsidRDefault="00F05481" w:rsidP="00B33EF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  <w:p w:rsidR="00944A42" w:rsidRPr="004212A0" w:rsidRDefault="00944A42" w:rsidP="00B33EF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</w:tc>
      </w:tr>
    </w:tbl>
    <w:p w:rsidR="00944A42" w:rsidRPr="004212A0" w:rsidRDefault="00944A42">
      <w:pPr>
        <w:rPr>
          <w:rFonts w:ascii="Goudy Old Style" w:hAnsi="Goudy Old Style" w:cs="Arial"/>
          <w:sz w:val="18"/>
        </w:rPr>
      </w:pPr>
    </w:p>
    <w:p w:rsidR="006F14BD" w:rsidRPr="004212A0" w:rsidRDefault="006F14BD">
      <w:pPr>
        <w:rPr>
          <w:rFonts w:ascii="Goudy Old Style" w:hAnsi="Goudy Old Style" w:cs="Arial"/>
          <w:b/>
          <w:sz w:val="18"/>
        </w:rPr>
      </w:pPr>
    </w:p>
    <w:p w:rsidR="006F14BD" w:rsidRPr="004212A0" w:rsidRDefault="006F14BD">
      <w:pPr>
        <w:rPr>
          <w:rFonts w:ascii="Goudy Old Style" w:hAnsi="Goudy Old Style" w:cs="Arial"/>
          <w:b/>
          <w:sz w:val="18"/>
        </w:rPr>
      </w:pPr>
    </w:p>
    <w:p w:rsidR="006F14BD" w:rsidRPr="004212A0" w:rsidRDefault="006F14BD">
      <w:pPr>
        <w:rPr>
          <w:rFonts w:ascii="Goudy Old Style" w:hAnsi="Goudy Old Style" w:cs="Arial"/>
          <w:b/>
          <w:sz w:val="18"/>
        </w:rPr>
      </w:pPr>
    </w:p>
    <w:p w:rsidR="006F14BD" w:rsidRPr="004212A0" w:rsidRDefault="006F14BD">
      <w:pPr>
        <w:rPr>
          <w:rFonts w:ascii="Goudy Old Style" w:hAnsi="Goudy Old Style" w:cs="Arial"/>
          <w:b/>
          <w:sz w:val="18"/>
        </w:rPr>
      </w:pPr>
    </w:p>
    <w:p w:rsidR="006F14BD" w:rsidRPr="004212A0" w:rsidRDefault="006F14BD">
      <w:pPr>
        <w:rPr>
          <w:rFonts w:ascii="Goudy Old Style" w:hAnsi="Goudy Old Style" w:cs="Arial"/>
          <w:b/>
          <w:sz w:val="18"/>
        </w:rPr>
      </w:pPr>
    </w:p>
    <w:p w:rsidR="006F14BD" w:rsidRPr="004212A0" w:rsidRDefault="006F14BD">
      <w:pPr>
        <w:rPr>
          <w:rFonts w:ascii="Goudy Old Style" w:hAnsi="Goudy Old Style" w:cs="Arial"/>
          <w:b/>
          <w:sz w:val="18"/>
        </w:rPr>
      </w:pPr>
    </w:p>
    <w:p w:rsidR="006F14BD" w:rsidRPr="004212A0" w:rsidRDefault="006F14BD">
      <w:pPr>
        <w:rPr>
          <w:rFonts w:ascii="Goudy Old Style" w:hAnsi="Goudy Old Style" w:cs="Arial"/>
          <w:b/>
          <w:sz w:val="18"/>
        </w:rPr>
      </w:pPr>
    </w:p>
    <w:p w:rsidR="006F14BD" w:rsidRPr="004212A0" w:rsidRDefault="006F14BD">
      <w:pPr>
        <w:rPr>
          <w:rFonts w:ascii="Goudy Old Style" w:hAnsi="Goudy Old Style" w:cs="Arial"/>
          <w:b/>
          <w:sz w:val="18"/>
        </w:rPr>
      </w:pPr>
    </w:p>
    <w:p w:rsidR="008167B8" w:rsidRPr="004212A0" w:rsidRDefault="008167B8">
      <w:pPr>
        <w:rPr>
          <w:rFonts w:ascii="Goudy Old Style" w:hAnsi="Goudy Old Style" w:cs="Arial"/>
          <w:b/>
          <w:i/>
          <w:sz w:val="18"/>
        </w:rPr>
      </w:pPr>
      <w:r w:rsidRPr="004212A0">
        <w:rPr>
          <w:rFonts w:ascii="Goudy Old Style" w:hAnsi="Goudy Old Style" w:cs="Arial"/>
          <w:b/>
          <w:sz w:val="18"/>
        </w:rPr>
        <w:t xml:space="preserve">We also welcome photo or video submissions. Please attach or send them electronically to </w:t>
      </w:r>
      <w:hyperlink r:id="rId9" w:history="1">
        <w:r w:rsidR="00043162" w:rsidRPr="00F56F9B">
          <w:rPr>
            <w:rStyle w:val="Hyperlink"/>
            <w:rFonts w:ascii="Goudy Old Style" w:hAnsi="Goudy Old Style" w:cs="Arial"/>
            <w:b/>
            <w:sz w:val="18"/>
          </w:rPr>
          <w:t>brittany@bcfgives.org</w:t>
        </w:r>
      </w:hyperlink>
      <w:r w:rsidRPr="004212A0">
        <w:rPr>
          <w:rFonts w:ascii="Goudy Old Style" w:hAnsi="Goudy Old Style" w:cs="Arial"/>
          <w:b/>
          <w:sz w:val="18"/>
        </w:rPr>
        <w:t xml:space="preserve">.  </w:t>
      </w:r>
      <w:r w:rsidRPr="004212A0">
        <w:rPr>
          <w:rFonts w:ascii="Goudy Old Style" w:hAnsi="Goudy Old Style" w:cs="Arial"/>
          <w:b/>
          <w:i/>
          <w:sz w:val="18"/>
        </w:rPr>
        <w:t xml:space="preserve">(Please </w:t>
      </w:r>
      <w:r w:rsidRPr="004212A0">
        <w:rPr>
          <w:rFonts w:ascii="Goudy Old Style" w:hAnsi="Goudy Old Style" w:cs="Arial"/>
          <w:b/>
          <w:i/>
          <w:sz w:val="18"/>
          <w:u w:val="single"/>
        </w:rPr>
        <w:t>do not</w:t>
      </w:r>
      <w:r w:rsidRPr="004212A0">
        <w:rPr>
          <w:rFonts w:ascii="Goudy Old Style" w:hAnsi="Goudy Old Style" w:cs="Arial"/>
          <w:b/>
          <w:i/>
          <w:sz w:val="18"/>
        </w:rPr>
        <w:t xml:space="preserve"> share any photographs or materials that cannot be shared publicly or reproduced by BCF). </w:t>
      </w:r>
    </w:p>
    <w:p w:rsidR="008167B8" w:rsidRPr="004212A0" w:rsidRDefault="008167B8">
      <w:pPr>
        <w:rPr>
          <w:rFonts w:ascii="Goudy Old Style" w:hAnsi="Goudy Old Style" w:cs="Arial"/>
          <w:sz w:val="18"/>
        </w:rPr>
      </w:pPr>
    </w:p>
    <w:p w:rsidR="008167B8" w:rsidRPr="004212A0" w:rsidRDefault="008167B8">
      <w:pPr>
        <w:rPr>
          <w:rFonts w:ascii="Goudy Old Style" w:hAnsi="Goudy Old Style" w:cs="Arial"/>
          <w:sz w:val="18"/>
        </w:rPr>
      </w:pPr>
    </w:p>
    <w:p w:rsidR="008167B8" w:rsidRPr="004212A0" w:rsidRDefault="008167B8">
      <w:pPr>
        <w:rPr>
          <w:rFonts w:ascii="Goudy Old Style" w:hAnsi="Goudy Old Style" w:cs="Arial"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17"/>
        <w:gridCol w:w="4833"/>
      </w:tblGrid>
      <w:tr w:rsidR="000048A9" w:rsidRPr="004212A0" w:rsidTr="00DC6FA2">
        <w:trPr>
          <w:trHeight w:val="432"/>
        </w:trPr>
        <w:tc>
          <w:tcPr>
            <w:tcW w:w="4608" w:type="dxa"/>
            <w:shd w:val="clear" w:color="auto" w:fill="D9D9D9"/>
            <w:vAlign w:val="center"/>
          </w:tcPr>
          <w:p w:rsidR="000048A9" w:rsidRPr="004212A0" w:rsidRDefault="000048A9" w:rsidP="0051616A">
            <w:pPr>
              <w:spacing w:before="60" w:after="60"/>
              <w:jc w:val="right"/>
              <w:rPr>
                <w:rFonts w:ascii="Goudy Old Style" w:hAnsi="Goudy Old Style" w:cs="Arial"/>
                <w:b/>
                <w:i/>
                <w:sz w:val="18"/>
              </w:rPr>
            </w:pPr>
            <w:r w:rsidRPr="004212A0">
              <w:rPr>
                <w:rFonts w:ascii="Goudy Old Style" w:hAnsi="Goudy Old Style" w:cs="Arial"/>
                <w:b/>
                <w:i/>
                <w:sz w:val="18"/>
              </w:rPr>
              <w:t>Signature  / Title</w:t>
            </w:r>
            <w:r w:rsidR="00C803A7" w:rsidRPr="004212A0">
              <w:rPr>
                <w:rFonts w:ascii="Goudy Old Style" w:hAnsi="Goudy Old Style" w:cs="Arial"/>
                <w:b/>
                <w:i/>
                <w:sz w:val="18"/>
              </w:rPr>
              <w:t xml:space="preserve"> of Person Completing This Form</w:t>
            </w:r>
          </w:p>
        </w:tc>
        <w:tc>
          <w:tcPr>
            <w:tcW w:w="4968" w:type="dxa"/>
          </w:tcPr>
          <w:p w:rsidR="000048A9" w:rsidRPr="004212A0" w:rsidRDefault="000048A9" w:rsidP="0051616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</w:tc>
      </w:tr>
      <w:tr w:rsidR="000048A9" w:rsidRPr="004212A0" w:rsidTr="00DC6FA2">
        <w:trPr>
          <w:trHeight w:val="432"/>
        </w:trPr>
        <w:tc>
          <w:tcPr>
            <w:tcW w:w="4608" w:type="dxa"/>
            <w:shd w:val="clear" w:color="auto" w:fill="D9D9D9"/>
            <w:vAlign w:val="center"/>
          </w:tcPr>
          <w:p w:rsidR="000048A9" w:rsidRPr="004212A0" w:rsidRDefault="00C803A7" w:rsidP="0051616A">
            <w:pPr>
              <w:spacing w:before="60" w:after="60"/>
              <w:jc w:val="right"/>
              <w:rPr>
                <w:rFonts w:ascii="Goudy Old Style" w:hAnsi="Goudy Old Style" w:cs="Arial"/>
                <w:b/>
                <w:i/>
                <w:sz w:val="18"/>
              </w:rPr>
            </w:pPr>
            <w:r w:rsidRPr="004212A0">
              <w:rPr>
                <w:rFonts w:ascii="Goudy Old Style" w:hAnsi="Goudy Old Style" w:cs="Arial"/>
                <w:b/>
                <w:i/>
                <w:sz w:val="18"/>
              </w:rPr>
              <w:t>Date Form Completed</w:t>
            </w:r>
          </w:p>
        </w:tc>
        <w:tc>
          <w:tcPr>
            <w:tcW w:w="4968" w:type="dxa"/>
          </w:tcPr>
          <w:p w:rsidR="000048A9" w:rsidRPr="004212A0" w:rsidRDefault="000048A9" w:rsidP="0051616A">
            <w:pPr>
              <w:spacing w:before="60" w:after="60"/>
              <w:rPr>
                <w:rFonts w:ascii="Goudy Old Style" w:hAnsi="Goudy Old Style" w:cs="Arial"/>
                <w:sz w:val="18"/>
              </w:rPr>
            </w:pPr>
          </w:p>
        </w:tc>
      </w:tr>
      <w:tr w:rsidR="00F05481" w:rsidRPr="004212A0" w:rsidTr="00DC6FA2">
        <w:tc>
          <w:tcPr>
            <w:tcW w:w="9576" w:type="dxa"/>
            <w:gridSpan w:val="2"/>
            <w:shd w:val="clear" w:color="auto" w:fill="auto"/>
          </w:tcPr>
          <w:p w:rsidR="00F05481" w:rsidRPr="004212A0" w:rsidRDefault="00F05481" w:rsidP="00F05481">
            <w:pPr>
              <w:spacing w:before="60" w:after="60"/>
              <w:rPr>
                <w:rFonts w:ascii="Goudy Old Style" w:hAnsi="Goudy Old Style" w:cs="Arial"/>
                <w:b/>
                <w:sz w:val="18"/>
              </w:rPr>
            </w:pPr>
          </w:p>
        </w:tc>
      </w:tr>
      <w:tr w:rsidR="00783BDE" w:rsidRPr="004212A0" w:rsidTr="00DC6FA2">
        <w:trPr>
          <w:trHeight w:val="432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4C22D8" w:rsidRPr="004212A0" w:rsidRDefault="00381A51" w:rsidP="00381A51">
            <w:pPr>
              <w:spacing w:before="60" w:after="60"/>
              <w:jc w:val="center"/>
              <w:rPr>
                <w:rFonts w:ascii="Goudy Old Style" w:hAnsi="Goudy Old Style" w:cs="Arial"/>
                <w:color w:val="FF0000"/>
                <w:sz w:val="22"/>
              </w:rPr>
            </w:pPr>
            <w:r w:rsidRPr="004212A0">
              <w:rPr>
                <w:rFonts w:ascii="Goudy Old Style" w:hAnsi="Goudy Old Style" w:cs="Arial"/>
                <w:color w:val="FF0000"/>
                <w:sz w:val="22"/>
              </w:rPr>
              <w:t xml:space="preserve">Submit this form and any additional photos to </w:t>
            </w:r>
            <w:hyperlink r:id="rId10" w:history="1">
              <w:r w:rsidR="00DF3909" w:rsidRPr="00F56F9B">
                <w:rPr>
                  <w:rStyle w:val="Hyperlink"/>
                  <w:rFonts w:ascii="Goudy Old Style" w:hAnsi="Goudy Old Style" w:cs="Arial"/>
                  <w:sz w:val="22"/>
                </w:rPr>
                <w:t>brittany@bcfgives.org</w:t>
              </w:r>
            </w:hyperlink>
          </w:p>
          <w:p w:rsidR="00783BDE" w:rsidRPr="004212A0" w:rsidRDefault="000B67F6" w:rsidP="00586638">
            <w:pPr>
              <w:spacing w:before="60" w:after="60"/>
              <w:jc w:val="center"/>
              <w:rPr>
                <w:rFonts w:ascii="Goudy Old Style" w:hAnsi="Goudy Old Style" w:cs="Arial"/>
                <w:b/>
                <w:color w:val="FF0000"/>
                <w:sz w:val="22"/>
              </w:rPr>
            </w:pPr>
            <w:r w:rsidRPr="004212A0">
              <w:rPr>
                <w:rFonts w:ascii="Goudy Old Style" w:hAnsi="Goudy Old Style" w:cs="Arial"/>
                <w:color w:val="FF0000"/>
                <w:sz w:val="22"/>
              </w:rPr>
              <w:t>S</w:t>
            </w:r>
            <w:r w:rsidR="005A35AD" w:rsidRPr="004212A0">
              <w:rPr>
                <w:rFonts w:ascii="Goudy Old Style" w:hAnsi="Goudy Old Style" w:cs="Arial"/>
                <w:color w:val="FF0000"/>
                <w:sz w:val="22"/>
              </w:rPr>
              <w:t xml:space="preserve">ubject line should include </w:t>
            </w:r>
            <w:r w:rsidR="00381A51" w:rsidRPr="004212A0">
              <w:rPr>
                <w:rFonts w:ascii="Goudy Old Style" w:hAnsi="Goudy Old Style" w:cs="Arial"/>
                <w:b/>
                <w:i/>
                <w:color w:val="FF0000"/>
                <w:sz w:val="22"/>
              </w:rPr>
              <w:t>201</w:t>
            </w:r>
            <w:r w:rsidR="00945C9B">
              <w:rPr>
                <w:rFonts w:ascii="Goudy Old Style" w:hAnsi="Goudy Old Style" w:cs="Arial"/>
                <w:b/>
                <w:i/>
                <w:color w:val="FF0000"/>
                <w:sz w:val="22"/>
              </w:rPr>
              <w:t>8</w:t>
            </w:r>
            <w:r w:rsidR="00381A51" w:rsidRPr="004212A0">
              <w:rPr>
                <w:rFonts w:ascii="Goudy Old Style" w:hAnsi="Goudy Old Style" w:cs="Arial"/>
                <w:b/>
                <w:i/>
                <w:color w:val="FF0000"/>
                <w:sz w:val="22"/>
              </w:rPr>
              <w:t xml:space="preserve"> Grant Impact </w:t>
            </w:r>
            <w:r w:rsidR="004F353B" w:rsidRPr="004212A0">
              <w:rPr>
                <w:rFonts w:ascii="Goudy Old Style" w:hAnsi="Goudy Old Style" w:cs="Arial"/>
                <w:b/>
                <w:i/>
                <w:color w:val="FF0000"/>
                <w:sz w:val="22"/>
              </w:rPr>
              <w:t>Report organization</w:t>
            </w:r>
            <w:r w:rsidR="005A35AD" w:rsidRPr="004212A0">
              <w:rPr>
                <w:rFonts w:ascii="Goudy Old Style" w:hAnsi="Goudy Old Style" w:cs="Arial"/>
                <w:b/>
                <w:i/>
                <w:color w:val="FF0000"/>
                <w:sz w:val="22"/>
              </w:rPr>
              <w:t xml:space="preserve"> name</w:t>
            </w:r>
            <w:r w:rsidR="005A35AD" w:rsidRPr="004212A0">
              <w:rPr>
                <w:rFonts w:ascii="Goudy Old Style" w:hAnsi="Goudy Old Style" w:cs="Arial"/>
                <w:b/>
                <w:color w:val="FF0000"/>
                <w:sz w:val="22"/>
              </w:rPr>
              <w:t xml:space="preserve"> </w:t>
            </w:r>
          </w:p>
        </w:tc>
      </w:tr>
    </w:tbl>
    <w:p w:rsidR="00D7626F" w:rsidRPr="004212A0" w:rsidRDefault="00D7626F" w:rsidP="005A35AD">
      <w:pPr>
        <w:pStyle w:val="BodyTextIndent2"/>
        <w:ind w:left="0"/>
        <w:rPr>
          <w:rFonts w:ascii="Goudy Old Style" w:hAnsi="Goudy Old Style" w:cs="Arial"/>
        </w:rPr>
      </w:pPr>
    </w:p>
    <w:p w:rsidR="00D7626F" w:rsidRPr="004212A0" w:rsidRDefault="00D7626F" w:rsidP="00D7626F">
      <w:pPr>
        <w:rPr>
          <w:rFonts w:ascii="Goudy Old Style" w:hAnsi="Goudy Old Style"/>
        </w:rPr>
      </w:pPr>
    </w:p>
    <w:p w:rsidR="00D7626F" w:rsidRPr="004212A0" w:rsidRDefault="00D7626F" w:rsidP="00D7626F">
      <w:pPr>
        <w:rPr>
          <w:rFonts w:ascii="Goudy Old Style" w:hAnsi="Goudy Old Style"/>
        </w:rPr>
      </w:pPr>
      <w:bookmarkStart w:id="0" w:name="_GoBack"/>
      <w:bookmarkEnd w:id="0"/>
    </w:p>
    <w:p w:rsidR="00D7626F" w:rsidRPr="004212A0" w:rsidRDefault="00D7626F" w:rsidP="00D7626F">
      <w:pPr>
        <w:rPr>
          <w:rFonts w:ascii="Goudy Old Style" w:hAnsi="Goudy Old Style"/>
        </w:rPr>
      </w:pPr>
    </w:p>
    <w:p w:rsidR="00D7626F" w:rsidRPr="004212A0" w:rsidRDefault="00D7626F" w:rsidP="00D7626F">
      <w:pPr>
        <w:rPr>
          <w:rFonts w:ascii="Goudy Old Style" w:hAnsi="Goudy Old Style"/>
        </w:rPr>
      </w:pPr>
    </w:p>
    <w:p w:rsidR="00D7626F" w:rsidRPr="004212A0" w:rsidRDefault="00D7626F" w:rsidP="00D7626F">
      <w:pPr>
        <w:rPr>
          <w:rFonts w:ascii="Goudy Old Style" w:hAnsi="Goudy Old Style"/>
        </w:rPr>
      </w:pPr>
    </w:p>
    <w:p w:rsidR="00D7626F" w:rsidRPr="004212A0" w:rsidRDefault="00D7626F" w:rsidP="00D7626F">
      <w:pPr>
        <w:rPr>
          <w:rFonts w:ascii="Goudy Old Style" w:hAnsi="Goudy Old Style"/>
        </w:rPr>
      </w:pPr>
    </w:p>
    <w:p w:rsidR="00D7626F" w:rsidRPr="004212A0" w:rsidRDefault="00D7626F" w:rsidP="00D7626F">
      <w:pPr>
        <w:rPr>
          <w:rFonts w:ascii="Goudy Old Style" w:hAnsi="Goudy Old Style"/>
        </w:rPr>
      </w:pPr>
    </w:p>
    <w:p w:rsidR="00D7626F" w:rsidRPr="004212A0" w:rsidRDefault="00D7626F" w:rsidP="00D7626F">
      <w:pPr>
        <w:rPr>
          <w:rFonts w:ascii="Goudy Old Style" w:hAnsi="Goudy Old Style"/>
        </w:rPr>
      </w:pPr>
    </w:p>
    <w:p w:rsidR="00D7626F" w:rsidRPr="004212A0" w:rsidRDefault="00D7626F" w:rsidP="00D7626F">
      <w:pPr>
        <w:rPr>
          <w:rFonts w:ascii="Goudy Old Style" w:hAnsi="Goudy Old Style"/>
        </w:rPr>
      </w:pPr>
    </w:p>
    <w:p w:rsidR="00D7626F" w:rsidRPr="004212A0" w:rsidRDefault="00D7626F" w:rsidP="00D7626F">
      <w:pPr>
        <w:rPr>
          <w:rFonts w:ascii="Goudy Old Style" w:hAnsi="Goudy Old Style"/>
        </w:rPr>
      </w:pPr>
    </w:p>
    <w:p w:rsidR="00D7626F" w:rsidRPr="004212A0" w:rsidRDefault="00D7626F" w:rsidP="00D7626F">
      <w:pPr>
        <w:rPr>
          <w:rFonts w:ascii="Goudy Old Style" w:hAnsi="Goudy Old Style"/>
        </w:rPr>
      </w:pPr>
    </w:p>
    <w:p w:rsidR="00D7626F" w:rsidRPr="004212A0" w:rsidRDefault="00D7626F" w:rsidP="00D7626F">
      <w:pPr>
        <w:rPr>
          <w:rFonts w:ascii="Goudy Old Style" w:hAnsi="Goudy Old Style"/>
        </w:rPr>
      </w:pPr>
    </w:p>
    <w:p w:rsidR="00D7626F" w:rsidRPr="004212A0" w:rsidRDefault="00D7626F" w:rsidP="00D7626F">
      <w:pPr>
        <w:rPr>
          <w:rFonts w:ascii="Goudy Old Style" w:hAnsi="Goudy Old Style"/>
        </w:rPr>
      </w:pPr>
    </w:p>
    <w:p w:rsidR="00D7626F" w:rsidRPr="004212A0" w:rsidRDefault="00D7626F" w:rsidP="00D7626F">
      <w:pPr>
        <w:rPr>
          <w:rFonts w:ascii="Goudy Old Style" w:hAnsi="Goudy Old Style"/>
        </w:rPr>
      </w:pPr>
    </w:p>
    <w:p w:rsidR="00D7626F" w:rsidRPr="004212A0" w:rsidRDefault="00D7626F" w:rsidP="00D7626F">
      <w:pPr>
        <w:rPr>
          <w:rFonts w:ascii="Goudy Old Style" w:hAnsi="Goudy Old Style"/>
        </w:rPr>
      </w:pPr>
    </w:p>
    <w:p w:rsidR="00D7626F" w:rsidRPr="004212A0" w:rsidRDefault="00D7626F" w:rsidP="00D7626F">
      <w:pPr>
        <w:rPr>
          <w:rFonts w:ascii="Goudy Old Style" w:hAnsi="Goudy Old Style"/>
        </w:rPr>
      </w:pPr>
    </w:p>
    <w:p w:rsidR="004466EC" w:rsidRPr="004212A0" w:rsidRDefault="004466EC" w:rsidP="00D7626F">
      <w:pPr>
        <w:ind w:firstLine="720"/>
        <w:rPr>
          <w:rFonts w:ascii="Goudy Old Style" w:hAnsi="Goudy Old Style"/>
        </w:rPr>
      </w:pPr>
    </w:p>
    <w:sectPr w:rsidR="004466EC" w:rsidRPr="004212A0">
      <w:footerReference w:type="default" r:id="rId11"/>
      <w:pgSz w:w="12240" w:h="15840" w:code="1"/>
      <w:pgMar w:top="1080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72" w:rsidRDefault="00A80B72" w:rsidP="008A6759">
      <w:pPr>
        <w:pStyle w:val="BalloonText"/>
      </w:pPr>
      <w:r>
        <w:separator/>
      </w:r>
    </w:p>
  </w:endnote>
  <w:endnote w:type="continuationSeparator" w:id="0">
    <w:p w:rsidR="00A80B72" w:rsidRDefault="00A80B72" w:rsidP="008A6759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DB" w:rsidRPr="0047548A" w:rsidRDefault="00C078DB">
    <w:pPr>
      <w:pStyle w:val="Footer"/>
      <w:rPr>
        <w:sz w:val="16"/>
      </w:rPr>
    </w:pPr>
    <w:r w:rsidRPr="0047548A">
      <w:rPr>
        <w:sz w:val="16"/>
      </w:rPr>
      <w:t>201</w:t>
    </w:r>
    <w:r w:rsidR="00945C9B">
      <w:rPr>
        <w:sz w:val="16"/>
      </w:rPr>
      <w:t>8</w:t>
    </w:r>
    <w:r w:rsidRPr="0047548A">
      <w:rPr>
        <w:sz w:val="16"/>
      </w:rPr>
      <w:t xml:space="preserve"> Grant Impact Report</w:t>
    </w:r>
  </w:p>
  <w:p w:rsidR="00C078DB" w:rsidRPr="0047548A" w:rsidRDefault="00945C9B">
    <w:pPr>
      <w:pStyle w:val="Footer"/>
      <w:rPr>
        <w:sz w:val="16"/>
      </w:rPr>
    </w:pPr>
    <w:r>
      <w:rPr>
        <w:sz w:val="16"/>
      </w:rPr>
      <w:t>Updated on 10/3/18</w:t>
    </w:r>
  </w:p>
  <w:p w:rsidR="00C078DB" w:rsidRDefault="00C07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72" w:rsidRDefault="00A80B72" w:rsidP="008A6759">
      <w:pPr>
        <w:pStyle w:val="BalloonText"/>
      </w:pPr>
      <w:r>
        <w:separator/>
      </w:r>
    </w:p>
  </w:footnote>
  <w:footnote w:type="continuationSeparator" w:id="0">
    <w:p w:rsidR="00A80B72" w:rsidRDefault="00A80B72" w:rsidP="008A6759">
      <w:pPr>
        <w:pStyle w:val="Balloo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5D25"/>
    <w:multiLevelType w:val="singleLevel"/>
    <w:tmpl w:val="5FBAD2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FB"/>
    <w:rsid w:val="000008BF"/>
    <w:rsid w:val="000048A9"/>
    <w:rsid w:val="00010F37"/>
    <w:rsid w:val="00020F12"/>
    <w:rsid w:val="00022A72"/>
    <w:rsid w:val="00025399"/>
    <w:rsid w:val="0003491A"/>
    <w:rsid w:val="00043162"/>
    <w:rsid w:val="00057695"/>
    <w:rsid w:val="00096A86"/>
    <w:rsid w:val="000A7DB9"/>
    <w:rsid w:val="000B67F6"/>
    <w:rsid w:val="000D224C"/>
    <w:rsid w:val="00125B07"/>
    <w:rsid w:val="001309A5"/>
    <w:rsid w:val="001345E0"/>
    <w:rsid w:val="001A317E"/>
    <w:rsid w:val="001C4E39"/>
    <w:rsid w:val="001D230B"/>
    <w:rsid w:val="0025474E"/>
    <w:rsid w:val="002676F1"/>
    <w:rsid w:val="00275F56"/>
    <w:rsid w:val="0028531D"/>
    <w:rsid w:val="002878AC"/>
    <w:rsid w:val="002A5386"/>
    <w:rsid w:val="002A7813"/>
    <w:rsid w:val="002A7A49"/>
    <w:rsid w:val="002D5630"/>
    <w:rsid w:val="002D5C3F"/>
    <w:rsid w:val="003079AF"/>
    <w:rsid w:val="00381A51"/>
    <w:rsid w:val="0038261A"/>
    <w:rsid w:val="003C22FB"/>
    <w:rsid w:val="003D1A64"/>
    <w:rsid w:val="00405A3A"/>
    <w:rsid w:val="00416B7F"/>
    <w:rsid w:val="00420A70"/>
    <w:rsid w:val="00421281"/>
    <w:rsid w:val="004212A0"/>
    <w:rsid w:val="004351FD"/>
    <w:rsid w:val="004466EC"/>
    <w:rsid w:val="004664FC"/>
    <w:rsid w:val="0047548A"/>
    <w:rsid w:val="004A52B3"/>
    <w:rsid w:val="004C22D8"/>
    <w:rsid w:val="004F353B"/>
    <w:rsid w:val="00512C18"/>
    <w:rsid w:val="0051616A"/>
    <w:rsid w:val="00546CD5"/>
    <w:rsid w:val="00555925"/>
    <w:rsid w:val="00586638"/>
    <w:rsid w:val="00593BE0"/>
    <w:rsid w:val="00593F43"/>
    <w:rsid w:val="005A35AD"/>
    <w:rsid w:val="005B20C8"/>
    <w:rsid w:val="005F0288"/>
    <w:rsid w:val="00645F30"/>
    <w:rsid w:val="0066252D"/>
    <w:rsid w:val="00666139"/>
    <w:rsid w:val="006766D1"/>
    <w:rsid w:val="006D7523"/>
    <w:rsid w:val="006F14BD"/>
    <w:rsid w:val="00703ADA"/>
    <w:rsid w:val="00704379"/>
    <w:rsid w:val="0071267E"/>
    <w:rsid w:val="007249CE"/>
    <w:rsid w:val="00743CA4"/>
    <w:rsid w:val="00746FD1"/>
    <w:rsid w:val="00757910"/>
    <w:rsid w:val="007604EF"/>
    <w:rsid w:val="00783BDE"/>
    <w:rsid w:val="007E4B62"/>
    <w:rsid w:val="008167B8"/>
    <w:rsid w:val="00816AC1"/>
    <w:rsid w:val="0083629D"/>
    <w:rsid w:val="008750D2"/>
    <w:rsid w:val="00875EED"/>
    <w:rsid w:val="008928C3"/>
    <w:rsid w:val="008A6759"/>
    <w:rsid w:val="008C4679"/>
    <w:rsid w:val="008E1363"/>
    <w:rsid w:val="008E7176"/>
    <w:rsid w:val="009051AB"/>
    <w:rsid w:val="009126C9"/>
    <w:rsid w:val="00933FCC"/>
    <w:rsid w:val="00944A42"/>
    <w:rsid w:val="009455A9"/>
    <w:rsid w:val="00945C9B"/>
    <w:rsid w:val="00964049"/>
    <w:rsid w:val="009A4216"/>
    <w:rsid w:val="009D5FB5"/>
    <w:rsid w:val="009F7E7C"/>
    <w:rsid w:val="00A15ECA"/>
    <w:rsid w:val="00A80B72"/>
    <w:rsid w:val="00A83C4E"/>
    <w:rsid w:val="00B035D3"/>
    <w:rsid w:val="00B2219B"/>
    <w:rsid w:val="00B2247D"/>
    <w:rsid w:val="00B33EFA"/>
    <w:rsid w:val="00B35763"/>
    <w:rsid w:val="00B50F53"/>
    <w:rsid w:val="00B61E13"/>
    <w:rsid w:val="00BD6494"/>
    <w:rsid w:val="00BE1EA8"/>
    <w:rsid w:val="00C017AB"/>
    <w:rsid w:val="00C0572E"/>
    <w:rsid w:val="00C078DB"/>
    <w:rsid w:val="00C803A7"/>
    <w:rsid w:val="00CC4FAE"/>
    <w:rsid w:val="00CD4E8F"/>
    <w:rsid w:val="00D4232E"/>
    <w:rsid w:val="00D564C8"/>
    <w:rsid w:val="00D620EC"/>
    <w:rsid w:val="00D7626F"/>
    <w:rsid w:val="00DA2643"/>
    <w:rsid w:val="00DC2723"/>
    <w:rsid w:val="00DC36DB"/>
    <w:rsid w:val="00DC5714"/>
    <w:rsid w:val="00DC6FA2"/>
    <w:rsid w:val="00DF1997"/>
    <w:rsid w:val="00DF3909"/>
    <w:rsid w:val="00E115A0"/>
    <w:rsid w:val="00E25F53"/>
    <w:rsid w:val="00E80AB7"/>
    <w:rsid w:val="00E84303"/>
    <w:rsid w:val="00E931B5"/>
    <w:rsid w:val="00EB6A3F"/>
    <w:rsid w:val="00ED40D7"/>
    <w:rsid w:val="00ED6685"/>
    <w:rsid w:val="00EF007C"/>
    <w:rsid w:val="00EF49A7"/>
    <w:rsid w:val="00EF6349"/>
    <w:rsid w:val="00F02E0D"/>
    <w:rsid w:val="00F05481"/>
    <w:rsid w:val="00F336C8"/>
    <w:rsid w:val="00F47A6B"/>
    <w:rsid w:val="00F53132"/>
    <w:rsid w:val="00F945F4"/>
    <w:rsid w:val="00FA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B97FE-4B9C-4C55-BFE1-271078DA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840"/>
        <w:tab w:val="left" w:pos="7560"/>
        <w:tab w:val="left" w:pos="9360"/>
      </w:tabs>
      <w:outlineLvl w:val="0"/>
    </w:pPr>
    <w:rPr>
      <w:rFonts w:ascii="Book Antiqua" w:hAnsi="Book Antiqua"/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Indent2">
    <w:name w:val="Body Text Indent 2"/>
    <w:basedOn w:val="Normal"/>
    <w:pPr>
      <w:ind w:left="360"/>
    </w:pPr>
    <w:rPr>
      <w:rFonts w:ascii="Book Antiqua" w:hAnsi="Book Antiqua"/>
      <w:sz w:val="20"/>
    </w:rPr>
  </w:style>
  <w:style w:type="paragraph" w:styleId="BlockText">
    <w:name w:val="Block Text"/>
    <w:basedOn w:val="Normal"/>
    <w:pPr>
      <w:ind w:left="360" w:right="504"/>
    </w:pPr>
    <w:rPr>
      <w:rFonts w:ascii="Book Antiqua" w:hAnsi="Book Antiqua"/>
      <w:i/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7200"/>
      </w:tabs>
    </w:pPr>
    <w:rPr>
      <w:rFonts w:ascii="Arial" w:hAnsi="Arial" w:cs="Arial"/>
      <w:i/>
      <w:i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75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50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3F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link w:val="Title"/>
    <w:rsid w:val="009126C9"/>
    <w:rPr>
      <w:rFonts w:ascii="Arial" w:hAnsi="Arial"/>
      <w:b/>
      <w:sz w:val="24"/>
    </w:rPr>
  </w:style>
  <w:style w:type="character" w:styleId="Hyperlink">
    <w:name w:val="Hyperlink"/>
    <w:rsid w:val="001A317E"/>
    <w:rPr>
      <w:color w:val="0000FF"/>
      <w:u w:val="single"/>
    </w:rPr>
  </w:style>
  <w:style w:type="character" w:styleId="CommentReference">
    <w:name w:val="annotation reference"/>
    <w:rsid w:val="000B67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7F6"/>
    <w:rPr>
      <w:sz w:val="20"/>
    </w:rPr>
  </w:style>
  <w:style w:type="character" w:customStyle="1" w:styleId="CommentTextChar">
    <w:name w:val="Comment Text Char"/>
    <w:link w:val="CommentText"/>
    <w:rsid w:val="000B67F6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0B67F6"/>
    <w:rPr>
      <w:b/>
      <w:bCs/>
    </w:rPr>
  </w:style>
  <w:style w:type="character" w:customStyle="1" w:styleId="CommentSubjectChar">
    <w:name w:val="Comment Subject Char"/>
    <w:link w:val="CommentSubject"/>
    <w:rsid w:val="000B67F6"/>
    <w:rPr>
      <w:rFonts w:ascii="CG Times" w:hAnsi="CG Times"/>
      <w:b/>
      <w:bCs/>
    </w:rPr>
  </w:style>
  <w:style w:type="character" w:customStyle="1" w:styleId="FooterChar">
    <w:name w:val="Footer Char"/>
    <w:link w:val="Footer"/>
    <w:uiPriority w:val="99"/>
    <w:rsid w:val="00C078DB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ittany@bcfgiv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ttany@bcfgiv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rants%20&amp;%20Programs%20Dept\Grant%20Forms\Evalu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DBA7-BD80-44A6-AD18-74CC3EB2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EvaluationForm</Template>
  <TotalTime>0</TotalTime>
  <Pages>3</Pages>
  <Words>279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grant is one of several grants this fall intended to support the organizational development of environmental and conserva</vt:lpstr>
    </vt:vector>
  </TitlesOfParts>
  <Company>Oregon Community Foundation</Company>
  <LinksUpToDate>false</LinksUpToDate>
  <CharactersWithSpaces>1958</CharactersWithSpaces>
  <SharedDoc>false</SharedDoc>
  <HLinks>
    <vt:vector size="12" baseType="variant">
      <vt:variant>
        <vt:i4>6226020</vt:i4>
      </vt:variant>
      <vt:variant>
        <vt:i4>3</vt:i4>
      </vt:variant>
      <vt:variant>
        <vt:i4>0</vt:i4>
      </vt:variant>
      <vt:variant>
        <vt:i4>5</vt:i4>
      </vt:variant>
      <vt:variant>
        <vt:lpwstr>mailto:sarah@bcfgives.org</vt:lpwstr>
      </vt:variant>
      <vt:variant>
        <vt:lpwstr/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mailto:sarah@bcfgives.org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grant is one of several grants this fall intended to support the organizational development of environmental and conserva</dc:title>
  <dc:subject/>
  <dc:creator>cwalker</dc:creator>
  <cp:keywords/>
  <dc:description/>
  <cp:lastModifiedBy>Brittany Kennedy</cp:lastModifiedBy>
  <cp:revision>2</cp:revision>
  <cp:lastPrinted>2012-02-15T18:58:00Z</cp:lastPrinted>
  <dcterms:created xsi:type="dcterms:W3CDTF">2018-10-03T19:46:00Z</dcterms:created>
  <dcterms:modified xsi:type="dcterms:W3CDTF">2018-10-03T19:46:00Z</dcterms:modified>
</cp:coreProperties>
</file>